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E202B" w14:textId="77777777" w:rsidR="00A74CAE" w:rsidRPr="009F4BAF" w:rsidRDefault="00A74CAE" w:rsidP="00171FEF">
      <w:pPr>
        <w:rPr>
          <w:rFonts w:cs="Aharoni"/>
          <w:i/>
          <w:sz w:val="19"/>
          <w:szCs w:val="19"/>
        </w:rPr>
      </w:pPr>
      <w:r w:rsidRPr="009F4BAF">
        <w:rPr>
          <w:rFonts w:cs="Aharoni"/>
          <w:i/>
          <w:sz w:val="19"/>
          <w:szCs w:val="19"/>
        </w:rPr>
        <w:t>Wij vragen u goed te</w:t>
      </w:r>
      <w:r w:rsidR="00315A86" w:rsidRPr="009F4BAF">
        <w:rPr>
          <w:rFonts w:cs="Aharoni"/>
          <w:i/>
          <w:sz w:val="19"/>
          <w:szCs w:val="19"/>
        </w:rPr>
        <w:t xml:space="preserve"> letten op de spelling van de namen</w:t>
      </w:r>
      <w:r w:rsidRPr="009F4BAF">
        <w:rPr>
          <w:rFonts w:cs="Aharoni"/>
          <w:i/>
          <w:sz w:val="19"/>
          <w:szCs w:val="19"/>
        </w:rPr>
        <w:t xml:space="preserve"> van </w:t>
      </w:r>
      <w:r w:rsidR="00315A86" w:rsidRPr="009F4BAF">
        <w:rPr>
          <w:rFonts w:cs="Aharoni"/>
          <w:i/>
          <w:sz w:val="19"/>
          <w:szCs w:val="19"/>
        </w:rPr>
        <w:t>uw</w:t>
      </w:r>
      <w:r w:rsidRPr="009F4BAF">
        <w:rPr>
          <w:rFonts w:cs="Aharoni"/>
          <w:i/>
          <w:sz w:val="19"/>
          <w:szCs w:val="19"/>
        </w:rPr>
        <w:t xml:space="preserve"> kind. De </w:t>
      </w:r>
      <w:r w:rsidR="00315A86" w:rsidRPr="009F4BAF">
        <w:rPr>
          <w:rFonts w:cs="Aharoni"/>
          <w:i/>
          <w:sz w:val="19"/>
          <w:szCs w:val="19"/>
        </w:rPr>
        <w:t>namen</w:t>
      </w:r>
      <w:r w:rsidRPr="009F4BAF">
        <w:rPr>
          <w:rFonts w:cs="Aharoni"/>
          <w:i/>
          <w:sz w:val="19"/>
          <w:szCs w:val="19"/>
        </w:rPr>
        <w:t xml:space="preserve"> moet</w:t>
      </w:r>
      <w:r w:rsidR="00315A86" w:rsidRPr="009F4BAF">
        <w:rPr>
          <w:rFonts w:cs="Aharoni"/>
          <w:i/>
          <w:sz w:val="19"/>
          <w:szCs w:val="19"/>
        </w:rPr>
        <w:t>en</w:t>
      </w:r>
      <w:r w:rsidRPr="009F4BAF">
        <w:rPr>
          <w:rFonts w:cs="Aharoni"/>
          <w:i/>
          <w:sz w:val="19"/>
          <w:szCs w:val="19"/>
        </w:rPr>
        <w:t xml:space="preserve"> precies zo </w:t>
      </w:r>
      <w:r w:rsidR="00315A86" w:rsidRPr="009F4BAF">
        <w:rPr>
          <w:rFonts w:cs="Aharoni"/>
          <w:i/>
          <w:sz w:val="19"/>
          <w:szCs w:val="19"/>
        </w:rPr>
        <w:t>g</w:t>
      </w:r>
      <w:r w:rsidRPr="009F4BAF">
        <w:rPr>
          <w:rFonts w:cs="Aharoni"/>
          <w:i/>
          <w:sz w:val="19"/>
          <w:szCs w:val="19"/>
        </w:rPr>
        <w:t>eschreven zijn als in het bevolkingsregister. Dat is belangrijk, omdat</w:t>
      </w:r>
      <w:r w:rsidR="00171FEF" w:rsidRPr="009F4BAF">
        <w:rPr>
          <w:rFonts w:cs="Aharoni"/>
          <w:i/>
          <w:sz w:val="19"/>
          <w:szCs w:val="19"/>
        </w:rPr>
        <w:t xml:space="preserve"> de namen in onze administratie </w:t>
      </w:r>
      <w:r w:rsidRPr="009F4BAF">
        <w:rPr>
          <w:rFonts w:cs="Aharoni"/>
          <w:i/>
          <w:sz w:val="19"/>
          <w:szCs w:val="19"/>
        </w:rPr>
        <w:t>daarmee worden vergeleken in een geautomatiseerde uitwisseling met de overheid.</w:t>
      </w:r>
    </w:p>
    <w:p w14:paraId="5094ED42" w14:textId="77777777" w:rsidR="004D4BD8" w:rsidRPr="009F4BAF" w:rsidRDefault="004D4BD8" w:rsidP="00A74CAE">
      <w:pPr>
        <w:jc w:val="both"/>
        <w:rPr>
          <w:rFonts w:cs="Aharoni"/>
          <w:i/>
          <w:sz w:val="19"/>
          <w:szCs w:val="19"/>
        </w:rPr>
      </w:pPr>
    </w:p>
    <w:p w14:paraId="7C5EDC6F" w14:textId="3AD72DB4" w:rsidR="00D85A05" w:rsidRPr="009F4BAF" w:rsidRDefault="001C0396" w:rsidP="00F15AA9">
      <w:pPr>
        <w:tabs>
          <w:tab w:val="left" w:pos="5220"/>
        </w:tabs>
        <w:jc w:val="both"/>
        <w:rPr>
          <w:rFonts w:cs="Aharoni"/>
          <w:b/>
          <w:sz w:val="19"/>
          <w:szCs w:val="19"/>
        </w:rPr>
      </w:pPr>
      <w:r w:rsidRPr="009F4BAF">
        <w:rPr>
          <w:rFonts w:cs="Aharoni"/>
          <w:b/>
          <w:sz w:val="19"/>
          <w:szCs w:val="19"/>
        </w:rPr>
        <w:t>Persoonsgegevens</w:t>
      </w:r>
      <w:r w:rsidR="004A274E" w:rsidRPr="009F4BAF">
        <w:rPr>
          <w:rFonts w:cs="Aharoni"/>
          <w:b/>
          <w:sz w:val="19"/>
          <w:szCs w:val="19"/>
        </w:rPr>
        <w:t xml:space="preserve"> leerling</w:t>
      </w:r>
    </w:p>
    <w:tbl>
      <w:tblPr>
        <w:tblW w:w="9918" w:type="dxa"/>
        <w:tblLook w:val="01E0" w:firstRow="1" w:lastRow="1" w:firstColumn="1" w:lastColumn="1" w:noHBand="0" w:noVBand="0"/>
      </w:tblPr>
      <w:tblGrid>
        <w:gridCol w:w="1942"/>
        <w:gridCol w:w="1644"/>
        <w:gridCol w:w="1708"/>
        <w:gridCol w:w="1272"/>
        <w:gridCol w:w="3352"/>
      </w:tblGrid>
      <w:tr w:rsidR="000C6E45" w:rsidRPr="009F4BAF" w14:paraId="733A3AAD"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E3B77E6" w14:textId="4181A576" w:rsidR="004A274E" w:rsidRPr="009F4BAF" w:rsidRDefault="004A274E" w:rsidP="00D85A05">
            <w:pPr>
              <w:rPr>
                <w:rFonts w:cs="Aharoni"/>
                <w:sz w:val="19"/>
                <w:szCs w:val="19"/>
                <w:vertAlign w:val="superscript"/>
              </w:rPr>
            </w:pPr>
            <w:r w:rsidRPr="009F4BAF">
              <w:rPr>
                <w:rFonts w:cs="Aharoni"/>
                <w:sz w:val="19"/>
                <w:szCs w:val="19"/>
              </w:rPr>
              <w:t>BSN</w:t>
            </w:r>
            <w:r w:rsidR="00B11A0F" w:rsidRPr="009F4BAF">
              <w:rPr>
                <w:rFonts w:cs="Aharoni"/>
                <w:sz w:val="19"/>
                <w:szCs w:val="19"/>
              </w:rPr>
              <w:t>*</w:t>
            </w:r>
          </w:p>
        </w:tc>
        <w:tc>
          <w:tcPr>
            <w:tcW w:w="3345" w:type="dxa"/>
            <w:gridSpan w:val="2"/>
            <w:tcBorders>
              <w:top w:val="dotted" w:sz="4" w:space="0" w:color="auto"/>
              <w:left w:val="dotted" w:sz="4" w:space="0" w:color="auto"/>
              <w:bottom w:val="dotted" w:sz="4" w:space="0" w:color="auto"/>
              <w:right w:val="dotted" w:sz="4" w:space="0" w:color="auto"/>
            </w:tcBorders>
            <w:vAlign w:val="center"/>
          </w:tcPr>
          <w:p w14:paraId="2A7389D9" w14:textId="77777777" w:rsidR="004A274E" w:rsidRPr="009F4BAF" w:rsidRDefault="004A274E" w:rsidP="00D85A05">
            <w:pPr>
              <w:rPr>
                <w:rFonts w:cs="Aharoni"/>
                <w:sz w:val="19"/>
                <w:szCs w:val="19"/>
              </w:rPr>
            </w:pPr>
          </w:p>
        </w:tc>
        <w:tc>
          <w:tcPr>
            <w:tcW w:w="1272" w:type="dxa"/>
            <w:tcBorders>
              <w:top w:val="dotted" w:sz="4" w:space="0" w:color="auto"/>
              <w:left w:val="dotted" w:sz="4" w:space="0" w:color="auto"/>
              <w:bottom w:val="dotted" w:sz="4" w:space="0" w:color="auto"/>
              <w:right w:val="dotted" w:sz="4" w:space="0" w:color="auto"/>
            </w:tcBorders>
            <w:vAlign w:val="center"/>
          </w:tcPr>
          <w:p w14:paraId="2D7C14C3" w14:textId="77777777" w:rsidR="004A274E" w:rsidRPr="009F4BAF" w:rsidRDefault="004A274E" w:rsidP="00D85A05">
            <w:pPr>
              <w:rPr>
                <w:rFonts w:cs="Aharoni"/>
                <w:sz w:val="19"/>
                <w:szCs w:val="19"/>
              </w:rPr>
            </w:pPr>
            <w:r w:rsidRPr="009F4BAF">
              <w:rPr>
                <w:rFonts w:cs="Aharoni"/>
                <w:sz w:val="19"/>
                <w:szCs w:val="19"/>
              </w:rPr>
              <w:t>Roepnaam</w:t>
            </w:r>
          </w:p>
        </w:tc>
        <w:tc>
          <w:tcPr>
            <w:tcW w:w="3358" w:type="dxa"/>
            <w:tcBorders>
              <w:top w:val="dotted" w:sz="4" w:space="0" w:color="auto"/>
              <w:left w:val="dotted" w:sz="4" w:space="0" w:color="auto"/>
              <w:bottom w:val="dotted" w:sz="4" w:space="0" w:color="auto"/>
              <w:right w:val="dotted" w:sz="4" w:space="0" w:color="auto"/>
            </w:tcBorders>
            <w:vAlign w:val="center"/>
          </w:tcPr>
          <w:p w14:paraId="0C3548E5" w14:textId="77777777" w:rsidR="004A274E" w:rsidRPr="009F4BAF" w:rsidRDefault="004A274E" w:rsidP="00D85A05">
            <w:pPr>
              <w:rPr>
                <w:rFonts w:cs="Aharoni"/>
                <w:sz w:val="19"/>
                <w:szCs w:val="19"/>
              </w:rPr>
            </w:pPr>
          </w:p>
        </w:tc>
      </w:tr>
      <w:tr w:rsidR="000C6E45" w:rsidRPr="009F4BAF" w14:paraId="46E828BA"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1BE9F59D" w14:textId="77777777" w:rsidR="00D85A05" w:rsidRPr="009F4BAF" w:rsidRDefault="00E30A73" w:rsidP="00D85A05">
            <w:pPr>
              <w:rPr>
                <w:rFonts w:cs="Aharoni"/>
                <w:sz w:val="19"/>
                <w:szCs w:val="19"/>
              </w:rPr>
            </w:pPr>
            <w:proofErr w:type="spellStart"/>
            <w:r w:rsidRPr="009F4BAF">
              <w:rPr>
                <w:rFonts w:cs="Aharoni"/>
                <w:sz w:val="19"/>
                <w:szCs w:val="19"/>
              </w:rPr>
              <w:t>Voorna</w:t>
            </w:r>
            <w:proofErr w:type="spellEnd"/>
            <w:r w:rsidRPr="009F4BAF">
              <w:rPr>
                <w:rFonts w:cs="Aharoni"/>
                <w:sz w:val="19"/>
                <w:szCs w:val="19"/>
              </w:rPr>
              <w:t>(a)m(en)</w:t>
            </w:r>
          </w:p>
        </w:tc>
        <w:tc>
          <w:tcPr>
            <w:tcW w:w="7975" w:type="dxa"/>
            <w:gridSpan w:val="4"/>
            <w:tcBorders>
              <w:top w:val="dotted" w:sz="4" w:space="0" w:color="auto"/>
              <w:left w:val="dotted" w:sz="4" w:space="0" w:color="auto"/>
              <w:bottom w:val="dotted" w:sz="4" w:space="0" w:color="auto"/>
              <w:right w:val="dotted" w:sz="4" w:space="0" w:color="auto"/>
            </w:tcBorders>
            <w:vAlign w:val="center"/>
          </w:tcPr>
          <w:p w14:paraId="798037C3" w14:textId="77777777" w:rsidR="00D85A05" w:rsidRPr="009F4BAF" w:rsidRDefault="00D85A05" w:rsidP="00D85A05">
            <w:pPr>
              <w:rPr>
                <w:rFonts w:cs="Aharoni"/>
                <w:sz w:val="19"/>
                <w:szCs w:val="19"/>
              </w:rPr>
            </w:pPr>
          </w:p>
        </w:tc>
      </w:tr>
      <w:tr w:rsidR="000C6E45" w:rsidRPr="009F4BAF" w14:paraId="7EB7A02F"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36F4F32" w14:textId="77777777" w:rsidR="00D85A05" w:rsidRPr="009F4BAF" w:rsidRDefault="00D85A05" w:rsidP="00D85A05">
            <w:pPr>
              <w:rPr>
                <w:rFonts w:cs="Aharoni"/>
                <w:sz w:val="19"/>
                <w:szCs w:val="19"/>
              </w:rPr>
            </w:pPr>
            <w:r w:rsidRPr="009F4BAF">
              <w:rPr>
                <w:rFonts w:cs="Aharoni"/>
                <w:sz w:val="19"/>
                <w:szCs w:val="19"/>
              </w:rPr>
              <w:t>Voorvoegsel(s)</w:t>
            </w:r>
          </w:p>
        </w:tc>
        <w:tc>
          <w:tcPr>
            <w:tcW w:w="1646" w:type="dxa"/>
            <w:tcBorders>
              <w:top w:val="dotted" w:sz="4" w:space="0" w:color="auto"/>
              <w:left w:val="dotted" w:sz="4" w:space="0" w:color="auto"/>
              <w:bottom w:val="dotted" w:sz="4" w:space="0" w:color="auto"/>
              <w:right w:val="dotted" w:sz="4" w:space="0" w:color="auto"/>
            </w:tcBorders>
            <w:vAlign w:val="center"/>
          </w:tcPr>
          <w:p w14:paraId="703E1305" w14:textId="77777777" w:rsidR="00D85A05" w:rsidRPr="009F4BAF" w:rsidRDefault="00D85A05" w:rsidP="00D85A05">
            <w:pPr>
              <w:rPr>
                <w:rFonts w:cs="Aharoni"/>
                <w:sz w:val="19"/>
                <w:szCs w:val="19"/>
              </w:rPr>
            </w:pPr>
          </w:p>
        </w:tc>
        <w:tc>
          <w:tcPr>
            <w:tcW w:w="1699" w:type="dxa"/>
            <w:tcBorders>
              <w:top w:val="dotted" w:sz="4" w:space="0" w:color="auto"/>
              <w:left w:val="dotted" w:sz="4" w:space="0" w:color="auto"/>
              <w:bottom w:val="dotted" w:sz="4" w:space="0" w:color="auto"/>
              <w:right w:val="dotted" w:sz="4" w:space="0" w:color="auto"/>
            </w:tcBorders>
            <w:vAlign w:val="center"/>
          </w:tcPr>
          <w:p w14:paraId="186C8933" w14:textId="77777777" w:rsidR="00D85A05" w:rsidRPr="009F4BAF" w:rsidRDefault="00E30A73" w:rsidP="00D85A05">
            <w:pPr>
              <w:rPr>
                <w:rFonts w:cs="Aharoni"/>
                <w:sz w:val="19"/>
                <w:szCs w:val="19"/>
              </w:rPr>
            </w:pPr>
            <w:r w:rsidRPr="009F4BAF">
              <w:rPr>
                <w:rFonts w:cs="Aharoni"/>
                <w:sz w:val="19"/>
                <w:szCs w:val="19"/>
              </w:rPr>
              <w:t>Achternaam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16D8300A" w14:textId="77777777" w:rsidR="00D85A05" w:rsidRPr="009F4BAF" w:rsidRDefault="00D85A05" w:rsidP="00D85A05">
            <w:pPr>
              <w:rPr>
                <w:rFonts w:cs="Aharoni"/>
                <w:sz w:val="19"/>
                <w:szCs w:val="19"/>
              </w:rPr>
            </w:pPr>
          </w:p>
        </w:tc>
      </w:tr>
      <w:tr w:rsidR="000C6E45" w:rsidRPr="009F4BAF" w14:paraId="7DE6A4C6"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65891FE3" w14:textId="77777777" w:rsidR="00D85A05" w:rsidRPr="009F4BAF" w:rsidRDefault="00D85A05" w:rsidP="00D85A05">
            <w:pPr>
              <w:rPr>
                <w:rFonts w:cs="Aharoni"/>
                <w:sz w:val="19"/>
                <w:szCs w:val="19"/>
              </w:rPr>
            </w:pPr>
            <w:r w:rsidRPr="009F4BAF">
              <w:rPr>
                <w:rFonts w:cs="Aharoni"/>
                <w:sz w:val="19"/>
                <w:szCs w:val="19"/>
              </w:rPr>
              <w:t>Geslacht</w:t>
            </w:r>
          </w:p>
        </w:tc>
        <w:tc>
          <w:tcPr>
            <w:tcW w:w="1646" w:type="dxa"/>
            <w:tcBorders>
              <w:top w:val="dotted" w:sz="4" w:space="0" w:color="auto"/>
              <w:left w:val="dotted" w:sz="4" w:space="0" w:color="auto"/>
              <w:bottom w:val="dotted" w:sz="4" w:space="0" w:color="auto"/>
              <w:right w:val="dotted" w:sz="4" w:space="0" w:color="auto"/>
            </w:tcBorders>
            <w:vAlign w:val="center"/>
          </w:tcPr>
          <w:p w14:paraId="58992832" w14:textId="2E33AA5C" w:rsidR="00D85A05" w:rsidRPr="009F4BAF" w:rsidRDefault="00E406E4" w:rsidP="00D85A05">
            <w:pPr>
              <w:rPr>
                <w:rFonts w:cs="Aharoni"/>
                <w:sz w:val="19"/>
                <w:szCs w:val="19"/>
              </w:rPr>
            </w:pPr>
            <w:r w:rsidRPr="009F4BAF">
              <w:rPr>
                <w:rFonts w:cs="Aharoni"/>
                <w:sz w:val="19"/>
                <w:szCs w:val="19"/>
              </w:rPr>
              <w:t>M</w:t>
            </w:r>
            <w:r w:rsidR="006B7F69">
              <w:rPr>
                <w:rFonts w:cs="Aharoni"/>
                <w:sz w:val="19"/>
                <w:szCs w:val="19"/>
              </w:rPr>
              <w:t xml:space="preserve"> / </w:t>
            </w:r>
            <w:r w:rsidR="00D85A05" w:rsidRPr="009F4BAF">
              <w:rPr>
                <w:rFonts w:cs="Aharoni"/>
                <w:sz w:val="19"/>
                <w:szCs w:val="19"/>
              </w:rPr>
              <w:t>V</w:t>
            </w:r>
            <w:bookmarkStart w:id="0" w:name="_Ref12887719"/>
            <w:r w:rsidR="00D90EBA">
              <w:rPr>
                <w:rStyle w:val="Voetnootmarkering"/>
                <w:rFonts w:cs="Aharoni"/>
                <w:sz w:val="19"/>
                <w:szCs w:val="19"/>
              </w:rPr>
              <w:footnoteReference w:id="2"/>
            </w:r>
            <w:bookmarkEnd w:id="0"/>
          </w:p>
        </w:tc>
        <w:tc>
          <w:tcPr>
            <w:tcW w:w="1699" w:type="dxa"/>
            <w:tcBorders>
              <w:top w:val="dotted" w:sz="4" w:space="0" w:color="auto"/>
              <w:left w:val="dotted" w:sz="4" w:space="0" w:color="auto"/>
              <w:bottom w:val="dotted" w:sz="4" w:space="0" w:color="auto"/>
              <w:right w:val="dotted" w:sz="4" w:space="0" w:color="auto"/>
            </w:tcBorders>
            <w:vAlign w:val="center"/>
          </w:tcPr>
          <w:p w14:paraId="06A7F31D" w14:textId="77777777" w:rsidR="00D85A05" w:rsidRPr="009F4BAF" w:rsidRDefault="00E30A73" w:rsidP="00D85A05">
            <w:pPr>
              <w:rPr>
                <w:rFonts w:cs="Aharoni"/>
                <w:sz w:val="19"/>
                <w:szCs w:val="19"/>
              </w:rPr>
            </w:pPr>
            <w:r w:rsidRPr="009F4BAF">
              <w:rPr>
                <w:rFonts w:cs="Aharoni"/>
                <w:sz w:val="19"/>
                <w:szCs w:val="19"/>
              </w:rPr>
              <w:t>Geboortedatum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7426570E" w14:textId="77777777" w:rsidR="00D85A05" w:rsidRPr="009F4BAF" w:rsidRDefault="00D85A05" w:rsidP="00D85A05">
            <w:pPr>
              <w:rPr>
                <w:rFonts w:cs="Aharoni"/>
                <w:sz w:val="19"/>
                <w:szCs w:val="19"/>
              </w:rPr>
            </w:pPr>
          </w:p>
        </w:tc>
      </w:tr>
    </w:tbl>
    <w:p w14:paraId="144C4754" w14:textId="77777777" w:rsidR="00D85A05" w:rsidRPr="009F4BAF" w:rsidRDefault="00D85A05" w:rsidP="00E41702">
      <w:pPr>
        <w:jc w:val="both"/>
        <w:rPr>
          <w:rFonts w:cs="Aharoni"/>
          <w:b/>
          <w:sz w:val="19"/>
          <w:szCs w:val="19"/>
        </w:rPr>
      </w:pPr>
    </w:p>
    <w:p w14:paraId="072B23C1" w14:textId="77777777" w:rsidR="00B11A0F" w:rsidRPr="009F4BAF" w:rsidRDefault="00B11A0F" w:rsidP="00B11A0F">
      <w:pPr>
        <w:rPr>
          <w:rFonts w:cs="Aharoni"/>
          <w:sz w:val="19"/>
          <w:szCs w:val="19"/>
        </w:rPr>
      </w:pPr>
      <w:r w:rsidRPr="009F4BAF">
        <w:rPr>
          <w:rFonts w:cs="Aharoni"/>
          <w:sz w:val="19"/>
          <w:szCs w:val="19"/>
        </w:rPr>
        <w:t>*Toelichting BSN en Onderwijsnummer:</w:t>
      </w:r>
      <w:r w:rsidRPr="009F4BAF">
        <w:rPr>
          <w:rFonts w:cs="Aharoni"/>
          <w:sz w:val="19"/>
          <w:szCs w:val="19"/>
        </w:rPr>
        <w:br/>
        <w:t>Voor de gegevensuitwisseling met Dienst Uitvoering Onderwijs (DUO) heeft de school een Burgerservicenummer (BSN) van de leerling nodig. Wanneer een leerling geen BSN heeft op het moment van inschrijving, wordt hiervoor het onderwijsnummer gebruikt.</w:t>
      </w:r>
    </w:p>
    <w:p w14:paraId="6ED496F1" w14:textId="77777777" w:rsidR="00957607" w:rsidRPr="009F4BAF" w:rsidRDefault="00957607" w:rsidP="00E41702">
      <w:pPr>
        <w:jc w:val="both"/>
        <w:rPr>
          <w:rFonts w:cs="Aharoni"/>
          <w:sz w:val="19"/>
          <w:szCs w:val="19"/>
        </w:rPr>
      </w:pPr>
    </w:p>
    <w:p w14:paraId="6CAF899E" w14:textId="77777777" w:rsidR="00E41702" w:rsidRPr="009F4BAF" w:rsidRDefault="00D85A05" w:rsidP="00E41702">
      <w:pPr>
        <w:jc w:val="both"/>
        <w:rPr>
          <w:rFonts w:cs="Aharoni"/>
          <w:b/>
          <w:i/>
          <w:sz w:val="19"/>
          <w:szCs w:val="19"/>
        </w:rPr>
      </w:pPr>
      <w:r w:rsidRPr="009F4BAF">
        <w:rPr>
          <w:rFonts w:cs="Aharoni"/>
          <w:b/>
          <w:sz w:val="19"/>
          <w:szCs w:val="19"/>
        </w:rPr>
        <w:t>Adresgegevens</w:t>
      </w:r>
    </w:p>
    <w:tbl>
      <w:tblPr>
        <w:tblW w:w="9918" w:type="dxa"/>
        <w:tblLook w:val="01E0" w:firstRow="1" w:lastRow="1" w:firstColumn="1" w:lastColumn="1" w:noHBand="0" w:noVBand="0"/>
      </w:tblPr>
      <w:tblGrid>
        <w:gridCol w:w="1645"/>
        <w:gridCol w:w="1098"/>
        <w:gridCol w:w="744"/>
        <w:gridCol w:w="1119"/>
        <w:gridCol w:w="565"/>
        <w:gridCol w:w="1319"/>
        <w:gridCol w:w="3428"/>
      </w:tblGrid>
      <w:tr w:rsidR="000C6E45" w:rsidRPr="009F4BAF" w14:paraId="69C0CAE4"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53F6C29" w14:textId="77777777" w:rsidR="00D85A05" w:rsidRPr="009F4BAF" w:rsidRDefault="00D85A05" w:rsidP="00D85A05">
            <w:pPr>
              <w:rPr>
                <w:rFonts w:cs="Aharoni"/>
                <w:sz w:val="19"/>
                <w:szCs w:val="19"/>
              </w:rPr>
            </w:pPr>
            <w:r w:rsidRPr="009F4BAF">
              <w:rPr>
                <w:rFonts w:cs="Aharoni"/>
                <w:sz w:val="19"/>
                <w:szCs w:val="19"/>
              </w:rPr>
              <w:t>Land</w:t>
            </w:r>
          </w:p>
        </w:tc>
        <w:tc>
          <w:tcPr>
            <w:tcW w:w="3532" w:type="dxa"/>
            <w:gridSpan w:val="4"/>
            <w:tcBorders>
              <w:top w:val="dotted" w:sz="4" w:space="0" w:color="auto"/>
              <w:left w:val="dotted" w:sz="4" w:space="0" w:color="auto"/>
              <w:bottom w:val="dotted" w:sz="4" w:space="0" w:color="auto"/>
              <w:right w:val="dotted" w:sz="4" w:space="0" w:color="auto"/>
            </w:tcBorders>
            <w:vAlign w:val="center"/>
          </w:tcPr>
          <w:p w14:paraId="0D251AD1"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6382870F" w14:textId="77777777" w:rsidR="00D85A05" w:rsidRPr="009F4BAF" w:rsidRDefault="00D85A05" w:rsidP="00D85A05">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21844110" w14:textId="77777777" w:rsidR="00D85A05" w:rsidRPr="009F4BAF" w:rsidRDefault="00D85A05" w:rsidP="00D85A05">
            <w:pPr>
              <w:rPr>
                <w:rFonts w:cs="Aharoni"/>
                <w:sz w:val="19"/>
                <w:szCs w:val="19"/>
              </w:rPr>
            </w:pPr>
          </w:p>
        </w:tc>
      </w:tr>
      <w:tr w:rsidR="000C6E45" w:rsidRPr="009F4BAF" w14:paraId="3752C2CF"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43482FE" w14:textId="77777777" w:rsidR="00D85A05" w:rsidRPr="009F4BAF" w:rsidRDefault="00D85A05" w:rsidP="00D85A05">
            <w:pPr>
              <w:rPr>
                <w:rFonts w:cs="Aharoni"/>
                <w:sz w:val="19"/>
                <w:szCs w:val="19"/>
              </w:rPr>
            </w:pPr>
            <w:r w:rsidRPr="009F4BAF">
              <w:rPr>
                <w:rFonts w:cs="Aharoni"/>
                <w:sz w:val="19"/>
                <w:szCs w:val="19"/>
              </w:rPr>
              <w:t>Straatnaam</w:t>
            </w:r>
          </w:p>
        </w:tc>
        <w:tc>
          <w:tcPr>
            <w:tcW w:w="8270" w:type="dxa"/>
            <w:gridSpan w:val="6"/>
            <w:tcBorders>
              <w:top w:val="dotted" w:sz="4" w:space="0" w:color="auto"/>
              <w:left w:val="dotted" w:sz="4" w:space="0" w:color="auto"/>
              <w:bottom w:val="dotted" w:sz="4" w:space="0" w:color="auto"/>
              <w:right w:val="dotted" w:sz="4" w:space="0" w:color="auto"/>
            </w:tcBorders>
            <w:vAlign w:val="center"/>
          </w:tcPr>
          <w:p w14:paraId="0D920EE9" w14:textId="77777777" w:rsidR="00D85A05" w:rsidRPr="009F4BAF" w:rsidRDefault="00D85A05" w:rsidP="00D85A05">
            <w:pPr>
              <w:rPr>
                <w:rFonts w:cs="Aharoni"/>
                <w:sz w:val="19"/>
                <w:szCs w:val="19"/>
              </w:rPr>
            </w:pPr>
          </w:p>
        </w:tc>
      </w:tr>
      <w:tr w:rsidR="000C6E45" w:rsidRPr="009F4BAF" w14:paraId="6E6FC165"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7D084195" w14:textId="77777777" w:rsidR="00D85A05" w:rsidRPr="009F4BAF" w:rsidRDefault="00D85A05" w:rsidP="00D85A05">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40C8EEC9" w14:textId="77777777" w:rsidR="00D85A05" w:rsidRPr="009F4BAF" w:rsidRDefault="00D85A05" w:rsidP="00D85A05">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777D6005" w14:textId="77777777" w:rsidR="00D85A05" w:rsidRPr="009F4BAF" w:rsidRDefault="00D85A05" w:rsidP="00D85A05">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gridSpan w:val="2"/>
            <w:tcBorders>
              <w:top w:val="dotted" w:sz="4" w:space="0" w:color="auto"/>
              <w:left w:val="dotted" w:sz="4" w:space="0" w:color="auto"/>
              <w:bottom w:val="dotted" w:sz="4" w:space="0" w:color="auto"/>
              <w:right w:val="dotted" w:sz="4" w:space="0" w:color="auto"/>
            </w:tcBorders>
            <w:vAlign w:val="center"/>
          </w:tcPr>
          <w:p w14:paraId="1FD99934"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9D71D41" w14:textId="77777777" w:rsidR="00D85A05" w:rsidRPr="009F4BAF" w:rsidRDefault="00D85A05" w:rsidP="00D85A05">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4C8A3DC0" w14:textId="77777777" w:rsidR="00D85A05" w:rsidRPr="009F4BAF" w:rsidRDefault="00D85A05" w:rsidP="00D85A05">
            <w:pPr>
              <w:rPr>
                <w:rFonts w:cs="Aharoni"/>
                <w:sz w:val="19"/>
                <w:szCs w:val="19"/>
              </w:rPr>
            </w:pPr>
          </w:p>
        </w:tc>
      </w:tr>
      <w:tr w:rsidR="000C6E45" w:rsidRPr="009F4BAF" w14:paraId="4009164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505B26F1" w14:textId="77777777" w:rsidR="00A47DC7" w:rsidRPr="009F4BAF" w:rsidRDefault="00A47DC7" w:rsidP="00D85A05">
            <w:pPr>
              <w:rPr>
                <w:rFonts w:cs="Aharoni"/>
                <w:sz w:val="19"/>
                <w:szCs w:val="19"/>
              </w:rPr>
            </w:pPr>
            <w:r w:rsidRPr="009F4BAF">
              <w:rPr>
                <w:rFonts w:cs="Aharoni"/>
                <w:sz w:val="19"/>
                <w:szCs w:val="19"/>
              </w:rPr>
              <w:t>1</w:t>
            </w:r>
            <w:r w:rsidRPr="009F4BAF">
              <w:rPr>
                <w:rFonts w:cs="Aharoni"/>
                <w:sz w:val="19"/>
                <w:szCs w:val="19"/>
                <w:vertAlign w:val="superscript"/>
              </w:rPr>
              <w:t>ste</w:t>
            </w:r>
            <w:r w:rsidRPr="009F4BAF">
              <w:rPr>
                <w:rFonts w:cs="Aharoni"/>
                <w:sz w:val="19"/>
                <w:szCs w:val="19"/>
              </w:rPr>
              <w:t xml:space="preserve"> telefoonnr.</w:t>
            </w:r>
          </w:p>
        </w:tc>
        <w:tc>
          <w:tcPr>
            <w:tcW w:w="2967" w:type="dxa"/>
            <w:gridSpan w:val="3"/>
            <w:tcBorders>
              <w:top w:val="dotted" w:sz="4" w:space="0" w:color="auto"/>
              <w:left w:val="dotted" w:sz="4" w:space="0" w:color="auto"/>
              <w:bottom w:val="dotted" w:sz="4" w:space="0" w:color="auto"/>
              <w:right w:val="dotted" w:sz="4" w:space="0" w:color="auto"/>
            </w:tcBorders>
            <w:vAlign w:val="center"/>
          </w:tcPr>
          <w:p w14:paraId="53F1D114" w14:textId="77777777" w:rsidR="00A47DC7" w:rsidRPr="009F4BAF" w:rsidRDefault="00A47DC7" w:rsidP="00D85A05">
            <w:pPr>
              <w:rPr>
                <w:rFonts w:cs="Aharoni"/>
                <w:sz w:val="19"/>
                <w:szCs w:val="19"/>
              </w:rPr>
            </w:pPr>
          </w:p>
        </w:tc>
        <w:tc>
          <w:tcPr>
            <w:tcW w:w="565" w:type="dxa"/>
            <w:tcBorders>
              <w:top w:val="dotted" w:sz="4" w:space="0" w:color="auto"/>
              <w:left w:val="dotted" w:sz="4" w:space="0" w:color="auto"/>
              <w:bottom w:val="dotted" w:sz="4" w:space="0" w:color="auto"/>
              <w:right w:val="dotted" w:sz="4" w:space="0" w:color="auto"/>
            </w:tcBorders>
            <w:vAlign w:val="center"/>
          </w:tcPr>
          <w:p w14:paraId="7EEECAD2" w14:textId="77777777" w:rsidR="00A47DC7" w:rsidRPr="009F4BAF" w:rsidRDefault="00A47DC7" w:rsidP="00D85A05">
            <w:pPr>
              <w:rPr>
                <w:rFonts w:cs="Aharoni"/>
                <w:sz w:val="19"/>
                <w:szCs w:val="19"/>
              </w:rPr>
            </w:pPr>
            <w:r w:rsidRPr="009F4BAF">
              <w:rPr>
                <w:rFonts w:cs="Aharoni"/>
                <w:sz w:val="19"/>
                <w:szCs w:val="19"/>
              </w:rPr>
              <w:t>van</w:t>
            </w:r>
          </w:p>
        </w:tc>
        <w:tc>
          <w:tcPr>
            <w:tcW w:w="4738" w:type="dxa"/>
            <w:gridSpan w:val="2"/>
            <w:tcBorders>
              <w:top w:val="dotted" w:sz="4" w:space="0" w:color="auto"/>
              <w:left w:val="dotted" w:sz="4" w:space="0" w:color="auto"/>
              <w:bottom w:val="dotted" w:sz="4" w:space="0" w:color="auto"/>
              <w:right w:val="dotted" w:sz="4" w:space="0" w:color="auto"/>
            </w:tcBorders>
            <w:vAlign w:val="center"/>
          </w:tcPr>
          <w:p w14:paraId="29E7E356" w14:textId="77777777" w:rsidR="00A47DC7" w:rsidRPr="009F4BAF" w:rsidRDefault="00A47DC7" w:rsidP="00D85A05">
            <w:pPr>
              <w:rPr>
                <w:rFonts w:cs="Aharoni"/>
                <w:sz w:val="19"/>
                <w:szCs w:val="19"/>
              </w:rPr>
            </w:pPr>
          </w:p>
        </w:tc>
      </w:tr>
    </w:tbl>
    <w:p w14:paraId="37A7CEC6" w14:textId="77777777" w:rsidR="00E41702" w:rsidRPr="009F4BAF" w:rsidRDefault="00E41702" w:rsidP="001C0396">
      <w:pPr>
        <w:jc w:val="both"/>
        <w:rPr>
          <w:rFonts w:cs="Aharoni"/>
          <w:sz w:val="19"/>
          <w:szCs w:val="19"/>
        </w:rPr>
      </w:pPr>
    </w:p>
    <w:p w14:paraId="3BB451E1" w14:textId="77777777" w:rsidR="001C0396" w:rsidRPr="009F4BAF" w:rsidRDefault="00876492" w:rsidP="001C0396">
      <w:pPr>
        <w:jc w:val="both"/>
        <w:rPr>
          <w:rFonts w:cs="Aharoni"/>
          <w:b/>
          <w:sz w:val="19"/>
          <w:szCs w:val="19"/>
        </w:rPr>
      </w:pPr>
      <w:r w:rsidRPr="009F4BAF">
        <w:rPr>
          <w:rFonts w:cs="Aharoni"/>
          <w:b/>
          <w:sz w:val="19"/>
          <w:szCs w:val="19"/>
        </w:rPr>
        <w:t>Ouders onbereikbaar, wie dan bellen?</w:t>
      </w:r>
    </w:p>
    <w:tbl>
      <w:tblPr>
        <w:tblW w:w="9889" w:type="dxa"/>
        <w:tblLook w:val="01E0" w:firstRow="1" w:lastRow="1" w:firstColumn="1" w:lastColumn="1" w:noHBand="0" w:noVBand="0"/>
      </w:tblPr>
      <w:tblGrid>
        <w:gridCol w:w="5353"/>
        <w:gridCol w:w="2835"/>
        <w:gridCol w:w="1701"/>
      </w:tblGrid>
      <w:tr w:rsidR="000C6E45" w:rsidRPr="009F4BAF" w14:paraId="57B070D2"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0FB5F750" w14:textId="77777777" w:rsidR="00D85A05" w:rsidRPr="009F4BAF" w:rsidRDefault="00D85A05" w:rsidP="00F855C6">
            <w:pPr>
              <w:rPr>
                <w:rFonts w:cs="Aharoni"/>
                <w:sz w:val="19"/>
                <w:szCs w:val="19"/>
              </w:rPr>
            </w:pPr>
            <w:r w:rsidRPr="009F4BAF">
              <w:rPr>
                <w:rFonts w:cs="Aharoni"/>
                <w:sz w:val="19"/>
                <w:szCs w:val="19"/>
              </w:rPr>
              <w:t>Naam</w:t>
            </w:r>
          </w:p>
        </w:tc>
        <w:tc>
          <w:tcPr>
            <w:tcW w:w="2835" w:type="dxa"/>
            <w:tcBorders>
              <w:top w:val="dotted" w:sz="4" w:space="0" w:color="auto"/>
              <w:left w:val="dotted" w:sz="4" w:space="0" w:color="auto"/>
              <w:bottom w:val="dotted" w:sz="4" w:space="0" w:color="auto"/>
              <w:right w:val="dotted" w:sz="4" w:space="0" w:color="auto"/>
            </w:tcBorders>
            <w:vAlign w:val="center"/>
          </w:tcPr>
          <w:p w14:paraId="52DD71FB" w14:textId="77777777" w:rsidR="00D85A05" w:rsidRPr="009F4BAF" w:rsidRDefault="00D85A05" w:rsidP="00F855C6">
            <w:pPr>
              <w:rPr>
                <w:rFonts w:cs="Aharoni"/>
                <w:sz w:val="19"/>
                <w:szCs w:val="19"/>
              </w:rPr>
            </w:pPr>
            <w:r w:rsidRPr="009F4BAF">
              <w:rPr>
                <w:rFonts w:cs="Aharoni"/>
                <w:sz w:val="19"/>
                <w:szCs w:val="19"/>
              </w:rPr>
              <w:t>Telefoonnummer</w:t>
            </w:r>
          </w:p>
        </w:tc>
        <w:tc>
          <w:tcPr>
            <w:tcW w:w="1701" w:type="dxa"/>
            <w:tcBorders>
              <w:top w:val="dotted" w:sz="4" w:space="0" w:color="auto"/>
              <w:left w:val="dotted" w:sz="4" w:space="0" w:color="auto"/>
              <w:bottom w:val="dotted" w:sz="4" w:space="0" w:color="auto"/>
              <w:right w:val="dotted" w:sz="4" w:space="0" w:color="auto"/>
            </w:tcBorders>
            <w:vAlign w:val="center"/>
          </w:tcPr>
          <w:p w14:paraId="146A93B0" w14:textId="77777777" w:rsidR="00D85A05" w:rsidRPr="009F4BAF" w:rsidRDefault="00A47DC7" w:rsidP="00F855C6">
            <w:pPr>
              <w:rPr>
                <w:rFonts w:cs="Aharoni"/>
                <w:sz w:val="19"/>
                <w:szCs w:val="19"/>
              </w:rPr>
            </w:pPr>
            <w:r w:rsidRPr="009F4BAF">
              <w:rPr>
                <w:rFonts w:cs="Aharoni"/>
                <w:sz w:val="19"/>
                <w:szCs w:val="19"/>
              </w:rPr>
              <w:t>Relatie</w:t>
            </w:r>
          </w:p>
        </w:tc>
      </w:tr>
      <w:tr w:rsidR="000C6E45" w:rsidRPr="009F4BAF" w14:paraId="5A7D3601"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26E516BC" w14:textId="77777777" w:rsidR="00D85A05" w:rsidRPr="009F4BAF" w:rsidRDefault="00D85A05" w:rsidP="00F855C6">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3DA5FA19" w14:textId="77777777" w:rsidR="00D85A05" w:rsidRPr="009F4BAF" w:rsidRDefault="00D85A05" w:rsidP="00F855C6">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37855B8" w14:textId="77777777" w:rsidR="00D85A05" w:rsidRPr="009F4BAF" w:rsidRDefault="00D85A05" w:rsidP="00F855C6">
            <w:pPr>
              <w:rPr>
                <w:rFonts w:cs="Aharoni"/>
                <w:sz w:val="19"/>
                <w:szCs w:val="19"/>
              </w:rPr>
            </w:pPr>
          </w:p>
        </w:tc>
      </w:tr>
      <w:tr w:rsidR="000C6E45" w:rsidRPr="009F4BAF" w14:paraId="31B84AF8"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108DAD1E" w14:textId="77777777" w:rsidR="00E406E4" w:rsidRPr="009F4BAF" w:rsidRDefault="00E406E4" w:rsidP="00E406E4">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263708D4"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85A77F2" w14:textId="77777777" w:rsidR="00E406E4" w:rsidRPr="009F4BAF" w:rsidRDefault="00E406E4" w:rsidP="00E406E4">
            <w:pPr>
              <w:rPr>
                <w:rFonts w:cs="Aharoni"/>
                <w:sz w:val="19"/>
                <w:szCs w:val="19"/>
              </w:rPr>
            </w:pPr>
          </w:p>
        </w:tc>
      </w:tr>
    </w:tbl>
    <w:p w14:paraId="10E1C4E6" w14:textId="77777777" w:rsidR="004751E3" w:rsidRPr="009F4BAF" w:rsidRDefault="004751E3" w:rsidP="00A74CAE">
      <w:pPr>
        <w:jc w:val="both"/>
        <w:rPr>
          <w:rFonts w:cs="Aharoni"/>
          <w:b/>
          <w:sz w:val="19"/>
          <w:szCs w:val="19"/>
        </w:rPr>
      </w:pPr>
    </w:p>
    <w:p w14:paraId="404B66AC" w14:textId="2550A645" w:rsidR="00336692" w:rsidRPr="009F4BAF" w:rsidRDefault="00F15AA9" w:rsidP="00336692">
      <w:pPr>
        <w:tabs>
          <w:tab w:val="left" w:pos="5220"/>
        </w:tabs>
        <w:jc w:val="both"/>
        <w:rPr>
          <w:rFonts w:cs="Aharoni"/>
          <w:b/>
          <w:sz w:val="19"/>
          <w:szCs w:val="19"/>
        </w:rPr>
      </w:pPr>
      <w:r w:rsidRPr="009F4BAF">
        <w:rPr>
          <w:rFonts w:cs="Aharoni"/>
          <w:b/>
          <w:sz w:val="19"/>
          <w:szCs w:val="19"/>
        </w:rPr>
        <w:t>Geboortegegevens</w:t>
      </w:r>
      <w:r w:rsidR="00336692" w:rsidRPr="009F4BAF">
        <w:rPr>
          <w:rFonts w:cs="Aharoni"/>
          <w:b/>
          <w:sz w:val="19"/>
          <w:szCs w:val="19"/>
        </w:rPr>
        <w:tab/>
        <w:t>Gezinssituatie</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6"/>
        <w:gridCol w:w="2127"/>
        <w:gridCol w:w="542"/>
        <w:gridCol w:w="1726"/>
        <w:gridCol w:w="3118"/>
      </w:tblGrid>
      <w:tr w:rsidR="000C6E45" w:rsidRPr="009F4BAF" w14:paraId="352137AF" w14:textId="77777777" w:rsidTr="002B4D0B">
        <w:trPr>
          <w:trHeight w:val="459"/>
        </w:trPr>
        <w:tc>
          <w:tcPr>
            <w:tcW w:w="2376" w:type="dxa"/>
            <w:vAlign w:val="center"/>
          </w:tcPr>
          <w:p w14:paraId="27AEBA63" w14:textId="2A23A8E4" w:rsidR="00A47DC7" w:rsidRPr="009F4BAF" w:rsidRDefault="00A47DC7" w:rsidP="00A47DC7">
            <w:pPr>
              <w:rPr>
                <w:rFonts w:cs="Aharoni"/>
                <w:i/>
                <w:sz w:val="19"/>
                <w:szCs w:val="19"/>
                <w:highlight w:val="yellow"/>
              </w:rPr>
            </w:pPr>
            <w:r w:rsidRPr="009F4BAF">
              <w:rPr>
                <w:rFonts w:cs="Aharoni"/>
                <w:sz w:val="19"/>
                <w:szCs w:val="19"/>
              </w:rPr>
              <w:t>Geboorte</w:t>
            </w:r>
            <w:r w:rsidR="0027191A">
              <w:rPr>
                <w:rFonts w:cs="Aharoni"/>
                <w:sz w:val="19"/>
                <w:szCs w:val="19"/>
              </w:rPr>
              <w:t>land</w:t>
            </w:r>
          </w:p>
        </w:tc>
        <w:tc>
          <w:tcPr>
            <w:tcW w:w="2669" w:type="dxa"/>
            <w:gridSpan w:val="2"/>
            <w:vAlign w:val="center"/>
          </w:tcPr>
          <w:p w14:paraId="75314300" w14:textId="3E177080" w:rsidR="00A47DC7" w:rsidRPr="009F4BAF" w:rsidRDefault="00A47DC7" w:rsidP="00A47DC7">
            <w:pPr>
              <w:rPr>
                <w:rFonts w:cs="Aharoni"/>
                <w:sz w:val="19"/>
                <w:szCs w:val="19"/>
              </w:rPr>
            </w:pPr>
          </w:p>
        </w:tc>
        <w:tc>
          <w:tcPr>
            <w:tcW w:w="1726" w:type="dxa"/>
            <w:vAlign w:val="center"/>
          </w:tcPr>
          <w:p w14:paraId="7DE44B6F" w14:textId="77777777" w:rsidR="00A47DC7" w:rsidRPr="009F4BAF" w:rsidRDefault="00A47DC7" w:rsidP="00A47DC7">
            <w:pPr>
              <w:rPr>
                <w:rFonts w:cs="Aharoni"/>
                <w:sz w:val="19"/>
                <w:szCs w:val="19"/>
              </w:rPr>
            </w:pPr>
            <w:r w:rsidRPr="009F4BAF">
              <w:rPr>
                <w:rFonts w:cs="Aharoni"/>
                <w:sz w:val="19"/>
                <w:szCs w:val="19"/>
              </w:rPr>
              <w:t>Thuistaal 1</w:t>
            </w:r>
          </w:p>
        </w:tc>
        <w:tc>
          <w:tcPr>
            <w:tcW w:w="3118" w:type="dxa"/>
            <w:vAlign w:val="center"/>
          </w:tcPr>
          <w:p w14:paraId="3A2EEC04" w14:textId="77777777" w:rsidR="00A47DC7" w:rsidRPr="009F4BAF" w:rsidRDefault="00A47DC7" w:rsidP="00A47DC7">
            <w:pPr>
              <w:rPr>
                <w:rFonts w:cs="Aharoni"/>
                <w:sz w:val="19"/>
                <w:szCs w:val="19"/>
              </w:rPr>
            </w:pPr>
          </w:p>
        </w:tc>
      </w:tr>
      <w:tr w:rsidR="000C6E45" w:rsidRPr="009F4BAF" w14:paraId="488716F6" w14:textId="77777777" w:rsidTr="002B4D0B">
        <w:trPr>
          <w:trHeight w:val="459"/>
        </w:trPr>
        <w:tc>
          <w:tcPr>
            <w:tcW w:w="2376" w:type="dxa"/>
            <w:vAlign w:val="center"/>
          </w:tcPr>
          <w:p w14:paraId="5662136F" w14:textId="77777777" w:rsidR="00A47DC7" w:rsidRPr="009F4BAF" w:rsidRDefault="00A47DC7" w:rsidP="00A47DC7">
            <w:pPr>
              <w:rPr>
                <w:rFonts w:cs="Aharoni"/>
                <w:sz w:val="19"/>
                <w:szCs w:val="19"/>
              </w:rPr>
            </w:pPr>
            <w:r w:rsidRPr="009F4BAF">
              <w:rPr>
                <w:rFonts w:cs="Aharoni"/>
                <w:sz w:val="19"/>
                <w:szCs w:val="19"/>
              </w:rPr>
              <w:t>Eén-ouder-gezin</w:t>
            </w:r>
          </w:p>
        </w:tc>
        <w:tc>
          <w:tcPr>
            <w:tcW w:w="2669" w:type="dxa"/>
            <w:gridSpan w:val="2"/>
            <w:vAlign w:val="center"/>
          </w:tcPr>
          <w:p w14:paraId="0B906185" w14:textId="04AE1895"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0568F1" w:rsidRPr="000568F1">
              <w:rPr>
                <w:rStyle w:val="Voetnootmarkering"/>
              </w:rPr>
              <w:t>1</w:t>
            </w:r>
            <w:r w:rsidR="00735DB9">
              <w:rPr>
                <w:rFonts w:cs="Aharoni"/>
                <w:sz w:val="19"/>
                <w:szCs w:val="19"/>
              </w:rPr>
              <w:fldChar w:fldCharType="end"/>
            </w:r>
          </w:p>
        </w:tc>
        <w:tc>
          <w:tcPr>
            <w:tcW w:w="1726" w:type="dxa"/>
            <w:vAlign w:val="center"/>
          </w:tcPr>
          <w:p w14:paraId="3CF9D6C6" w14:textId="77777777" w:rsidR="00A47DC7" w:rsidRPr="009F4BAF" w:rsidRDefault="00A47DC7" w:rsidP="00A47DC7">
            <w:pPr>
              <w:rPr>
                <w:rFonts w:cs="Aharoni"/>
                <w:sz w:val="19"/>
                <w:szCs w:val="19"/>
              </w:rPr>
            </w:pPr>
            <w:r w:rsidRPr="009F4BAF">
              <w:rPr>
                <w:rFonts w:cs="Aharoni"/>
                <w:sz w:val="19"/>
                <w:szCs w:val="19"/>
              </w:rPr>
              <w:t>Thuistaal 2</w:t>
            </w:r>
          </w:p>
        </w:tc>
        <w:tc>
          <w:tcPr>
            <w:tcW w:w="3118" w:type="dxa"/>
            <w:vAlign w:val="center"/>
          </w:tcPr>
          <w:p w14:paraId="57B15141" w14:textId="77777777" w:rsidR="00A47DC7" w:rsidRPr="009F4BAF" w:rsidRDefault="00A47DC7" w:rsidP="00A47DC7">
            <w:pPr>
              <w:rPr>
                <w:rFonts w:cs="Aharoni"/>
                <w:sz w:val="19"/>
                <w:szCs w:val="19"/>
              </w:rPr>
            </w:pPr>
          </w:p>
        </w:tc>
      </w:tr>
      <w:tr w:rsidR="000C6E45" w:rsidRPr="009F4BAF" w14:paraId="00E05E3F" w14:textId="77777777" w:rsidTr="002B4D0B">
        <w:trPr>
          <w:trHeight w:val="459"/>
        </w:trPr>
        <w:tc>
          <w:tcPr>
            <w:tcW w:w="2376" w:type="dxa"/>
            <w:vAlign w:val="center"/>
          </w:tcPr>
          <w:p w14:paraId="0188A7E0" w14:textId="77777777" w:rsidR="00A47DC7" w:rsidRPr="009F4BAF" w:rsidRDefault="00A47DC7" w:rsidP="00A47DC7">
            <w:pPr>
              <w:rPr>
                <w:rFonts w:cs="Aharoni"/>
                <w:sz w:val="19"/>
                <w:szCs w:val="19"/>
              </w:rPr>
            </w:pPr>
            <w:r w:rsidRPr="009F4BAF">
              <w:rPr>
                <w:rFonts w:cs="Aharoni"/>
                <w:sz w:val="19"/>
                <w:szCs w:val="19"/>
              </w:rPr>
              <w:t>In Nederland sinds</w:t>
            </w:r>
          </w:p>
        </w:tc>
        <w:tc>
          <w:tcPr>
            <w:tcW w:w="2669" w:type="dxa"/>
            <w:gridSpan w:val="2"/>
            <w:vAlign w:val="center"/>
          </w:tcPr>
          <w:p w14:paraId="729CDAF1" w14:textId="77777777" w:rsidR="00A47DC7" w:rsidRPr="009F4BAF" w:rsidRDefault="00A47DC7" w:rsidP="00A47DC7">
            <w:pPr>
              <w:rPr>
                <w:rFonts w:cs="Aharoni"/>
                <w:sz w:val="19"/>
                <w:szCs w:val="19"/>
              </w:rPr>
            </w:pPr>
          </w:p>
        </w:tc>
        <w:tc>
          <w:tcPr>
            <w:tcW w:w="1726" w:type="dxa"/>
            <w:vAlign w:val="center"/>
          </w:tcPr>
          <w:p w14:paraId="068853F4" w14:textId="77777777" w:rsidR="00A47DC7" w:rsidRPr="009F4BAF" w:rsidRDefault="00A47DC7" w:rsidP="00A47DC7">
            <w:pPr>
              <w:rPr>
                <w:rFonts w:cs="Aharoni"/>
                <w:sz w:val="19"/>
                <w:szCs w:val="19"/>
              </w:rPr>
            </w:pPr>
          </w:p>
        </w:tc>
        <w:tc>
          <w:tcPr>
            <w:tcW w:w="3118" w:type="dxa"/>
            <w:vAlign w:val="center"/>
          </w:tcPr>
          <w:p w14:paraId="37097528" w14:textId="77777777" w:rsidR="00A47DC7" w:rsidRPr="009F4BAF" w:rsidRDefault="00A47DC7" w:rsidP="00A47DC7">
            <w:pPr>
              <w:rPr>
                <w:rFonts w:cs="Aharoni"/>
                <w:sz w:val="19"/>
                <w:szCs w:val="19"/>
              </w:rPr>
            </w:pPr>
          </w:p>
        </w:tc>
      </w:tr>
      <w:tr w:rsidR="000C6E45" w:rsidRPr="009F4BAF" w14:paraId="164EBC26" w14:textId="77777777" w:rsidTr="00876492">
        <w:trPr>
          <w:trHeight w:val="459"/>
        </w:trPr>
        <w:tc>
          <w:tcPr>
            <w:tcW w:w="2376" w:type="dxa"/>
            <w:vAlign w:val="center"/>
          </w:tcPr>
          <w:p w14:paraId="3A8C3AC7" w14:textId="77777777" w:rsidR="00A47DC7" w:rsidRPr="009F4BAF" w:rsidRDefault="00A47DC7" w:rsidP="00A47DC7">
            <w:pPr>
              <w:rPr>
                <w:rFonts w:cs="Aharoni"/>
                <w:sz w:val="19"/>
                <w:szCs w:val="19"/>
              </w:rPr>
            </w:pPr>
            <w:r w:rsidRPr="009F4BAF">
              <w:rPr>
                <w:rFonts w:cs="Aharoni"/>
                <w:sz w:val="19"/>
                <w:szCs w:val="19"/>
              </w:rPr>
              <w:t>Heeft een broer/zus op de school</w:t>
            </w:r>
          </w:p>
        </w:tc>
        <w:tc>
          <w:tcPr>
            <w:tcW w:w="2127" w:type="dxa"/>
            <w:vAlign w:val="center"/>
          </w:tcPr>
          <w:p w14:paraId="30B7BE5C" w14:textId="485B9771"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0568F1" w:rsidRPr="000568F1">
              <w:rPr>
                <w:rStyle w:val="Voetnootmarkering"/>
              </w:rPr>
              <w:t>1</w:t>
            </w:r>
            <w:r w:rsidR="00735DB9">
              <w:rPr>
                <w:rFonts w:cs="Aharoni"/>
                <w:sz w:val="19"/>
                <w:szCs w:val="19"/>
              </w:rPr>
              <w:fldChar w:fldCharType="end"/>
            </w:r>
          </w:p>
        </w:tc>
        <w:tc>
          <w:tcPr>
            <w:tcW w:w="542" w:type="dxa"/>
            <w:vAlign w:val="center"/>
          </w:tcPr>
          <w:p w14:paraId="140E9B1A" w14:textId="77777777" w:rsidR="00A47DC7" w:rsidRPr="009F4BAF" w:rsidRDefault="00A47DC7" w:rsidP="00A47DC7">
            <w:pPr>
              <w:rPr>
                <w:rFonts w:cs="Aharoni"/>
                <w:sz w:val="19"/>
                <w:szCs w:val="19"/>
              </w:rPr>
            </w:pPr>
            <w:r w:rsidRPr="009F4BAF">
              <w:rPr>
                <w:rFonts w:cs="Aharoni"/>
                <w:sz w:val="19"/>
                <w:szCs w:val="19"/>
              </w:rPr>
              <w:t>nl.</w:t>
            </w:r>
          </w:p>
        </w:tc>
        <w:tc>
          <w:tcPr>
            <w:tcW w:w="4844" w:type="dxa"/>
            <w:gridSpan w:val="2"/>
            <w:vAlign w:val="center"/>
          </w:tcPr>
          <w:p w14:paraId="0F60F975" w14:textId="77777777" w:rsidR="00A47DC7" w:rsidRPr="009F4BAF" w:rsidRDefault="00A47DC7" w:rsidP="00A47DC7">
            <w:pPr>
              <w:rPr>
                <w:rFonts w:cs="Aharoni"/>
                <w:sz w:val="19"/>
                <w:szCs w:val="19"/>
              </w:rPr>
            </w:pPr>
          </w:p>
        </w:tc>
      </w:tr>
    </w:tbl>
    <w:p w14:paraId="6594AB95" w14:textId="77777777" w:rsidR="0016553F" w:rsidRPr="009F4BAF" w:rsidRDefault="0016553F" w:rsidP="00A74CAE">
      <w:pPr>
        <w:jc w:val="both"/>
        <w:rPr>
          <w:rFonts w:cs="Aharoni"/>
          <w:b/>
          <w:sz w:val="19"/>
          <w:szCs w:val="19"/>
        </w:rPr>
      </w:pPr>
    </w:p>
    <w:p w14:paraId="138772A9" w14:textId="77777777" w:rsidR="00C43F6A" w:rsidRPr="009F4BAF" w:rsidRDefault="00C43F6A" w:rsidP="00BD2296">
      <w:pPr>
        <w:tabs>
          <w:tab w:val="left" w:pos="5220"/>
        </w:tabs>
        <w:jc w:val="both"/>
        <w:rPr>
          <w:rFonts w:cs="Aharoni"/>
          <w:b/>
          <w:sz w:val="19"/>
          <w:szCs w:val="19"/>
        </w:rPr>
      </w:pPr>
      <w:r w:rsidRPr="009F4BAF">
        <w:rPr>
          <w:rFonts w:cs="Aharoni"/>
          <w:b/>
          <w:sz w:val="19"/>
          <w:szCs w:val="19"/>
        </w:rPr>
        <w:t>Voorschoolse historie</w:t>
      </w:r>
      <w:r w:rsidR="000B0086" w:rsidRPr="009F4BAF">
        <w:rPr>
          <w:rFonts w:cs="Aharoni"/>
          <w:b/>
          <w:sz w:val="19"/>
          <w:szCs w:val="19"/>
        </w:rPr>
        <w:t xml:space="preserve"> (kinderdagverblijf, voorschool, peuterspeelzaal, e.d.)</w:t>
      </w:r>
    </w:p>
    <w:tbl>
      <w:tblPr>
        <w:tblW w:w="9889" w:type="dxa"/>
        <w:tblLook w:val="01E0" w:firstRow="1" w:lastRow="1" w:firstColumn="1" w:lastColumn="1" w:noHBand="0" w:noVBand="0"/>
      </w:tblPr>
      <w:tblGrid>
        <w:gridCol w:w="2364"/>
        <w:gridCol w:w="2026"/>
        <w:gridCol w:w="1736"/>
        <w:gridCol w:w="957"/>
        <w:gridCol w:w="2806"/>
      </w:tblGrid>
      <w:tr w:rsidR="00F802E7" w:rsidRPr="009F4BAF" w14:paraId="774D126F" w14:textId="77777777" w:rsidTr="0029489F">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4E4676B7" w14:textId="77777777" w:rsidR="00F802E7" w:rsidRPr="009F4BAF" w:rsidRDefault="00F802E7" w:rsidP="00C43F6A">
            <w:pPr>
              <w:rPr>
                <w:rFonts w:cs="Aharoni"/>
                <w:sz w:val="19"/>
                <w:szCs w:val="19"/>
              </w:rPr>
            </w:pPr>
            <w:r w:rsidRPr="009F4BAF">
              <w:rPr>
                <w:rFonts w:cs="Aharoni"/>
                <w:sz w:val="19"/>
                <w:szCs w:val="19"/>
              </w:rPr>
              <w:t>Naam voorschool</w:t>
            </w:r>
          </w:p>
        </w:tc>
        <w:tc>
          <w:tcPr>
            <w:tcW w:w="3762" w:type="dxa"/>
            <w:gridSpan w:val="2"/>
            <w:tcBorders>
              <w:top w:val="dotted" w:sz="4" w:space="0" w:color="auto"/>
              <w:left w:val="dotted" w:sz="4" w:space="0" w:color="auto"/>
              <w:bottom w:val="dotted" w:sz="4" w:space="0" w:color="auto"/>
              <w:right w:val="dotted" w:sz="4" w:space="0" w:color="auto"/>
            </w:tcBorders>
            <w:vAlign w:val="center"/>
          </w:tcPr>
          <w:p w14:paraId="7256E1DE" w14:textId="77777777" w:rsidR="00F802E7" w:rsidRPr="009F4BAF" w:rsidRDefault="00F802E7" w:rsidP="00C43F6A">
            <w:pPr>
              <w:rPr>
                <w:rFonts w:cs="Aharoni"/>
                <w:sz w:val="19"/>
                <w:szCs w:val="19"/>
              </w:rPr>
            </w:pP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0045229A" w14:textId="3098D602" w:rsidR="00F802E7" w:rsidRPr="009F4BAF" w:rsidRDefault="00F802E7" w:rsidP="00C43F6A">
            <w:pPr>
              <w:rPr>
                <w:rFonts w:cs="Aharoni"/>
                <w:sz w:val="19"/>
                <w:szCs w:val="19"/>
              </w:rPr>
            </w:pPr>
          </w:p>
        </w:tc>
      </w:tr>
      <w:tr w:rsidR="000C6E45" w:rsidRPr="009F4BAF" w14:paraId="010F17B6" w14:textId="77777777" w:rsidTr="00F802E7">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62C917C5" w14:textId="77777777" w:rsidR="00E406E4" w:rsidRPr="009F4BAF" w:rsidRDefault="00E406E4" w:rsidP="00E406E4">
            <w:pPr>
              <w:rPr>
                <w:rFonts w:cs="Aharoni"/>
                <w:sz w:val="19"/>
                <w:szCs w:val="19"/>
              </w:rPr>
            </w:pPr>
            <w:r w:rsidRPr="009F4BAF">
              <w:rPr>
                <w:rFonts w:cs="Aharoni"/>
                <w:sz w:val="19"/>
                <w:szCs w:val="19"/>
              </w:rPr>
              <w:t>Type voorschool</w:t>
            </w:r>
          </w:p>
        </w:tc>
        <w:tc>
          <w:tcPr>
            <w:tcW w:w="2026" w:type="dxa"/>
            <w:tcBorders>
              <w:top w:val="dotted" w:sz="4" w:space="0" w:color="auto"/>
              <w:left w:val="dotted" w:sz="4" w:space="0" w:color="auto"/>
              <w:bottom w:val="dotted" w:sz="4" w:space="0" w:color="auto"/>
              <w:right w:val="dotted" w:sz="4" w:space="0" w:color="auto"/>
            </w:tcBorders>
            <w:vAlign w:val="center"/>
          </w:tcPr>
          <w:p w14:paraId="57A1DAEC" w14:textId="77777777" w:rsidR="00E406E4" w:rsidRPr="009F4BAF" w:rsidRDefault="00E406E4" w:rsidP="00E406E4">
            <w:pPr>
              <w:rPr>
                <w:rFonts w:cs="Aharoni"/>
                <w:sz w:val="19"/>
                <w:szCs w:val="19"/>
              </w:rPr>
            </w:pPr>
          </w:p>
        </w:tc>
        <w:tc>
          <w:tcPr>
            <w:tcW w:w="2693" w:type="dxa"/>
            <w:gridSpan w:val="2"/>
            <w:tcBorders>
              <w:top w:val="dotted" w:sz="4" w:space="0" w:color="auto"/>
              <w:left w:val="dotted" w:sz="4" w:space="0" w:color="auto"/>
              <w:bottom w:val="dotted" w:sz="4" w:space="0" w:color="auto"/>
              <w:right w:val="dotted" w:sz="4" w:space="0" w:color="auto"/>
            </w:tcBorders>
            <w:vAlign w:val="center"/>
          </w:tcPr>
          <w:p w14:paraId="77588153" w14:textId="4F22DBC6" w:rsidR="00E406E4" w:rsidRPr="009F4BAF" w:rsidRDefault="00F802E7" w:rsidP="00E406E4">
            <w:pPr>
              <w:rPr>
                <w:rFonts w:cs="Aharoni"/>
                <w:sz w:val="19"/>
                <w:szCs w:val="19"/>
              </w:rPr>
            </w:pPr>
            <w:r>
              <w:rPr>
                <w:rFonts w:cs="Aharoni"/>
                <w:sz w:val="19"/>
                <w:szCs w:val="19"/>
              </w:rPr>
              <w:t>Begindatum:</w:t>
            </w:r>
          </w:p>
        </w:tc>
        <w:tc>
          <w:tcPr>
            <w:tcW w:w="2806" w:type="dxa"/>
            <w:tcBorders>
              <w:top w:val="dotted" w:sz="4" w:space="0" w:color="auto"/>
              <w:left w:val="dotted" w:sz="4" w:space="0" w:color="auto"/>
              <w:bottom w:val="dotted" w:sz="4" w:space="0" w:color="auto"/>
              <w:right w:val="dotted" w:sz="4" w:space="0" w:color="auto"/>
            </w:tcBorders>
            <w:vAlign w:val="center"/>
          </w:tcPr>
          <w:p w14:paraId="19663515" w14:textId="15F94A69" w:rsidR="00E406E4" w:rsidRPr="009F4BAF" w:rsidRDefault="00F802E7" w:rsidP="00E406E4">
            <w:pPr>
              <w:rPr>
                <w:rFonts w:cs="Aharoni"/>
                <w:sz w:val="19"/>
                <w:szCs w:val="19"/>
              </w:rPr>
            </w:pPr>
            <w:r>
              <w:rPr>
                <w:rFonts w:cs="Aharoni"/>
                <w:sz w:val="19"/>
                <w:szCs w:val="19"/>
              </w:rPr>
              <w:t>Einddatum:</w:t>
            </w:r>
          </w:p>
        </w:tc>
      </w:tr>
    </w:tbl>
    <w:p w14:paraId="358D6EF7" w14:textId="220778D7" w:rsidR="00336692" w:rsidRDefault="00336692" w:rsidP="00BD2296">
      <w:pPr>
        <w:tabs>
          <w:tab w:val="left" w:pos="5220"/>
        </w:tabs>
        <w:jc w:val="both"/>
        <w:rPr>
          <w:rFonts w:cs="Aharoni"/>
          <w:b/>
          <w:sz w:val="19"/>
          <w:szCs w:val="19"/>
        </w:rPr>
      </w:pPr>
    </w:p>
    <w:p w14:paraId="13B3866E" w14:textId="38C69564" w:rsidR="001A4CF8" w:rsidRDefault="001A4CF8">
      <w:pPr>
        <w:rPr>
          <w:rFonts w:cs="Aharoni"/>
          <w:b/>
          <w:sz w:val="19"/>
          <w:szCs w:val="19"/>
        </w:rPr>
      </w:pPr>
    </w:p>
    <w:p w14:paraId="30911752" w14:textId="0306C33A" w:rsidR="00BD2296" w:rsidRPr="009F4BAF" w:rsidRDefault="00C43F6A" w:rsidP="00707F8E">
      <w:pPr>
        <w:rPr>
          <w:rFonts w:cs="Aharoni"/>
          <w:b/>
          <w:sz w:val="19"/>
          <w:szCs w:val="19"/>
        </w:rPr>
      </w:pPr>
      <w:r w:rsidRPr="009F4BAF">
        <w:rPr>
          <w:rFonts w:cs="Aharoni"/>
          <w:b/>
          <w:sz w:val="19"/>
          <w:szCs w:val="19"/>
        </w:rPr>
        <w:t>Medische informatie</w:t>
      </w:r>
    </w:p>
    <w:tbl>
      <w:tblPr>
        <w:tblW w:w="9918" w:type="dxa"/>
        <w:tblBorders>
          <w:top w:val="dotted" w:sz="4" w:space="0" w:color="auto"/>
          <w:left w:val="dotted" w:sz="4" w:space="0" w:color="auto"/>
          <w:right w:val="dotted" w:sz="4" w:space="0" w:color="auto"/>
        </w:tblBorders>
        <w:tblLook w:val="01E0" w:firstRow="1" w:lastRow="1" w:firstColumn="1" w:lastColumn="1" w:noHBand="0" w:noVBand="0"/>
      </w:tblPr>
      <w:tblGrid>
        <w:gridCol w:w="1938"/>
        <w:gridCol w:w="3742"/>
        <w:gridCol w:w="1787"/>
        <w:gridCol w:w="2451"/>
      </w:tblGrid>
      <w:tr w:rsidR="000C6E45" w:rsidRPr="009F4BAF" w14:paraId="7A63FCF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90DB857" w14:textId="77777777" w:rsidR="00C43F6A" w:rsidRPr="009F4BAF" w:rsidRDefault="00C43F6A" w:rsidP="007E1777">
            <w:pPr>
              <w:rPr>
                <w:rFonts w:cs="Aharoni"/>
                <w:sz w:val="19"/>
                <w:szCs w:val="19"/>
              </w:rPr>
            </w:pPr>
            <w:r w:rsidRPr="009F4BAF">
              <w:rPr>
                <w:rFonts w:cs="Aharoni"/>
                <w:sz w:val="19"/>
                <w:szCs w:val="19"/>
              </w:rPr>
              <w:t>Huisarts</w:t>
            </w:r>
          </w:p>
        </w:tc>
        <w:tc>
          <w:tcPr>
            <w:tcW w:w="3742" w:type="dxa"/>
            <w:tcBorders>
              <w:top w:val="dotted" w:sz="4" w:space="0" w:color="auto"/>
              <w:left w:val="dotted" w:sz="4" w:space="0" w:color="auto"/>
              <w:bottom w:val="dotted" w:sz="4" w:space="0" w:color="auto"/>
              <w:right w:val="dotted" w:sz="4" w:space="0" w:color="auto"/>
            </w:tcBorders>
            <w:vAlign w:val="center"/>
          </w:tcPr>
          <w:p w14:paraId="5E65B29A"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E81A558" w14:textId="77777777" w:rsidR="00C43F6A" w:rsidRPr="009F4BAF" w:rsidRDefault="00966140" w:rsidP="00966140">
            <w:pPr>
              <w:rPr>
                <w:rFonts w:cs="Aharoni"/>
                <w:sz w:val="19"/>
                <w:szCs w:val="19"/>
              </w:rPr>
            </w:pPr>
            <w:r w:rsidRPr="009F4BAF">
              <w:rPr>
                <w:rFonts w:cs="Aharoni"/>
                <w:sz w:val="19"/>
                <w:szCs w:val="19"/>
              </w:rPr>
              <w:t>telefoon</w:t>
            </w:r>
            <w:r w:rsidR="00C43F6A" w:rsidRPr="009F4BAF">
              <w:rPr>
                <w:rFonts w:cs="Aharoni"/>
                <w:sz w:val="19"/>
                <w:szCs w:val="19"/>
              </w:rPr>
              <w:t xml:space="preserve"> </w:t>
            </w:r>
            <w:r w:rsidR="004A274E" w:rsidRPr="009F4BAF">
              <w:rPr>
                <w:rFonts w:cs="Aharoni"/>
                <w:sz w:val="19"/>
                <w:szCs w:val="19"/>
              </w:rPr>
              <w:t>huis</w:t>
            </w:r>
            <w:r w:rsidR="00C43F6A" w:rsidRPr="009F4BAF">
              <w:rPr>
                <w:rFonts w:cs="Aharoni"/>
                <w:sz w:val="19"/>
                <w:szCs w:val="19"/>
              </w:rPr>
              <w:t>arts</w:t>
            </w:r>
          </w:p>
        </w:tc>
        <w:tc>
          <w:tcPr>
            <w:tcW w:w="2451" w:type="dxa"/>
            <w:tcBorders>
              <w:top w:val="dotted" w:sz="4" w:space="0" w:color="auto"/>
              <w:left w:val="dotted" w:sz="4" w:space="0" w:color="auto"/>
              <w:bottom w:val="dotted" w:sz="4" w:space="0" w:color="auto"/>
              <w:right w:val="dotted" w:sz="4" w:space="0" w:color="auto"/>
            </w:tcBorders>
            <w:vAlign w:val="center"/>
          </w:tcPr>
          <w:p w14:paraId="4EB11448" w14:textId="77777777" w:rsidR="00C43F6A" w:rsidRPr="009F4BAF" w:rsidRDefault="00C43F6A" w:rsidP="007E1777">
            <w:pPr>
              <w:rPr>
                <w:rFonts w:cs="Aharoni"/>
                <w:sz w:val="19"/>
                <w:szCs w:val="19"/>
              </w:rPr>
            </w:pPr>
          </w:p>
        </w:tc>
      </w:tr>
      <w:tr w:rsidR="000C6E45" w:rsidRPr="009F4BAF" w14:paraId="2EFCCE4A"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68ECCF18" w14:textId="77777777" w:rsidR="00C43F6A" w:rsidRPr="009F4BAF" w:rsidRDefault="00C43F6A" w:rsidP="007E1777">
            <w:pPr>
              <w:rPr>
                <w:rFonts w:cs="Aharoni"/>
                <w:sz w:val="19"/>
                <w:szCs w:val="19"/>
              </w:rPr>
            </w:pPr>
            <w:r w:rsidRPr="009F4BAF">
              <w:rPr>
                <w:rFonts w:cs="Aharoni"/>
                <w:sz w:val="19"/>
                <w:szCs w:val="19"/>
              </w:rPr>
              <w:t>Tandarts</w:t>
            </w:r>
          </w:p>
        </w:tc>
        <w:tc>
          <w:tcPr>
            <w:tcW w:w="3742" w:type="dxa"/>
            <w:tcBorders>
              <w:top w:val="dotted" w:sz="4" w:space="0" w:color="auto"/>
              <w:left w:val="dotted" w:sz="4" w:space="0" w:color="auto"/>
              <w:bottom w:val="dotted" w:sz="4" w:space="0" w:color="auto"/>
              <w:right w:val="dotted" w:sz="4" w:space="0" w:color="auto"/>
            </w:tcBorders>
            <w:vAlign w:val="center"/>
          </w:tcPr>
          <w:p w14:paraId="5FD1C89F"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0E0A741A" w14:textId="77777777" w:rsidR="00C43F6A" w:rsidRPr="009F4BAF" w:rsidRDefault="00966140" w:rsidP="007E1777">
            <w:pPr>
              <w:rPr>
                <w:rFonts w:cs="Aharoni"/>
                <w:sz w:val="19"/>
                <w:szCs w:val="19"/>
              </w:rPr>
            </w:pPr>
            <w:r w:rsidRPr="009F4BAF">
              <w:rPr>
                <w:rFonts w:cs="Aharoni"/>
                <w:sz w:val="19"/>
                <w:szCs w:val="19"/>
              </w:rPr>
              <w:t>telefoon</w:t>
            </w:r>
            <w:r w:rsidR="00C43F6A" w:rsidRPr="009F4BAF">
              <w:rPr>
                <w:rFonts w:cs="Aharoni"/>
                <w:sz w:val="19"/>
                <w:szCs w:val="19"/>
              </w:rPr>
              <w:t xml:space="preserve"> tandarts</w:t>
            </w:r>
          </w:p>
        </w:tc>
        <w:tc>
          <w:tcPr>
            <w:tcW w:w="2451" w:type="dxa"/>
            <w:tcBorders>
              <w:top w:val="dotted" w:sz="4" w:space="0" w:color="auto"/>
              <w:left w:val="dotted" w:sz="4" w:space="0" w:color="auto"/>
              <w:bottom w:val="dotted" w:sz="4" w:space="0" w:color="auto"/>
              <w:right w:val="dotted" w:sz="4" w:space="0" w:color="auto"/>
            </w:tcBorders>
            <w:vAlign w:val="center"/>
          </w:tcPr>
          <w:p w14:paraId="4214B1FB" w14:textId="77777777" w:rsidR="00C43F6A" w:rsidRPr="009F4BAF" w:rsidRDefault="00C43F6A" w:rsidP="007E1777">
            <w:pPr>
              <w:rPr>
                <w:rFonts w:cs="Aharoni"/>
                <w:sz w:val="19"/>
                <w:szCs w:val="19"/>
              </w:rPr>
            </w:pPr>
          </w:p>
        </w:tc>
      </w:tr>
      <w:tr w:rsidR="000C6E45" w:rsidRPr="009F4BAF" w14:paraId="570AAB7F"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382BA23" w14:textId="77777777" w:rsidR="00C43F6A" w:rsidRPr="009F4BAF" w:rsidRDefault="00C43F6A" w:rsidP="007E1777">
            <w:pPr>
              <w:rPr>
                <w:rFonts w:cs="Aharoni"/>
                <w:sz w:val="19"/>
                <w:szCs w:val="19"/>
              </w:rPr>
            </w:pPr>
            <w:r w:rsidRPr="009F4BAF">
              <w:rPr>
                <w:rFonts w:cs="Aharoni"/>
                <w:sz w:val="19"/>
                <w:szCs w:val="19"/>
              </w:rPr>
              <w:lastRenderedPageBreak/>
              <w:t>Medicijngebruik op school</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392B8E9B" w14:textId="77777777" w:rsidR="00C43F6A" w:rsidRPr="009F4BAF" w:rsidRDefault="00C43F6A" w:rsidP="007E1777">
            <w:pPr>
              <w:rPr>
                <w:rFonts w:cs="Aharoni"/>
                <w:sz w:val="19"/>
                <w:szCs w:val="19"/>
              </w:rPr>
            </w:pPr>
          </w:p>
        </w:tc>
      </w:tr>
      <w:tr w:rsidR="000C6E45" w:rsidRPr="009F4BAF" w14:paraId="07DCDC86" w14:textId="77777777" w:rsidTr="00F802E7">
        <w:trPr>
          <w:trHeight w:val="510"/>
        </w:trPr>
        <w:tc>
          <w:tcPr>
            <w:tcW w:w="1938" w:type="dxa"/>
            <w:tcBorders>
              <w:top w:val="dotted" w:sz="4" w:space="0" w:color="auto"/>
              <w:bottom w:val="dotted" w:sz="4" w:space="0" w:color="auto"/>
              <w:right w:val="dotted" w:sz="4" w:space="0" w:color="auto"/>
            </w:tcBorders>
            <w:vAlign w:val="center"/>
          </w:tcPr>
          <w:p w14:paraId="4F620326" w14:textId="77777777" w:rsidR="00C43F6A" w:rsidRPr="009F4BAF" w:rsidRDefault="00C43F6A" w:rsidP="007E1777">
            <w:pPr>
              <w:rPr>
                <w:rFonts w:cs="Aharoni"/>
                <w:sz w:val="19"/>
                <w:szCs w:val="19"/>
              </w:rPr>
            </w:pPr>
            <w:r w:rsidRPr="009F4BAF">
              <w:rPr>
                <w:rFonts w:cs="Aharoni"/>
                <w:sz w:val="19"/>
                <w:szCs w:val="19"/>
              </w:rPr>
              <w:t>Medische info</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7E1FA4BD" w14:textId="77777777" w:rsidR="00C43F6A" w:rsidRPr="009F4BAF" w:rsidRDefault="00C43F6A" w:rsidP="007E1777">
            <w:pPr>
              <w:rPr>
                <w:rFonts w:cs="Aharoni"/>
                <w:sz w:val="19"/>
                <w:szCs w:val="19"/>
              </w:rPr>
            </w:pPr>
          </w:p>
          <w:p w14:paraId="2A39D63E" w14:textId="6FFFC861" w:rsidR="00D4282B" w:rsidRPr="009F4BAF" w:rsidRDefault="00D4282B" w:rsidP="007E1777">
            <w:pPr>
              <w:rPr>
                <w:rFonts w:cs="Aharoni"/>
                <w:sz w:val="19"/>
                <w:szCs w:val="19"/>
              </w:rPr>
            </w:pPr>
          </w:p>
        </w:tc>
      </w:tr>
    </w:tbl>
    <w:p w14:paraId="79BC869E" w14:textId="77777777" w:rsidR="001A4CF8" w:rsidRDefault="001A4CF8" w:rsidP="00A560B7">
      <w:pPr>
        <w:rPr>
          <w:rFonts w:cs="Aharoni"/>
          <w:sz w:val="19"/>
          <w:szCs w:val="19"/>
        </w:rPr>
      </w:pPr>
    </w:p>
    <w:p w14:paraId="32696A94" w14:textId="06A16C18" w:rsidR="00A560B7" w:rsidRPr="009F4BAF" w:rsidRDefault="00A560B7" w:rsidP="00A560B7">
      <w:pPr>
        <w:rPr>
          <w:rFonts w:cs="Aharoni"/>
          <w:sz w:val="19"/>
          <w:szCs w:val="19"/>
        </w:rPr>
      </w:pPr>
      <w:r w:rsidRPr="009F4BAF">
        <w:rPr>
          <w:rFonts w:cs="Aharoni"/>
          <w:sz w:val="19"/>
          <w:szCs w:val="19"/>
        </w:rPr>
        <w:t>**Niet verplicht, u mag zelf beslissen of dit veld invult.</w:t>
      </w:r>
    </w:p>
    <w:p w14:paraId="1409FA1C" w14:textId="77777777" w:rsidR="00A560B7" w:rsidRPr="009F4BAF" w:rsidRDefault="00A560B7" w:rsidP="00A74CAE">
      <w:pPr>
        <w:jc w:val="both"/>
        <w:rPr>
          <w:rFonts w:cs="Aharoni"/>
          <w:sz w:val="19"/>
          <w:szCs w:val="19"/>
        </w:rPr>
      </w:pPr>
    </w:p>
    <w:p w14:paraId="7BBCDF99" w14:textId="7A991687" w:rsidR="00AC40FF" w:rsidRPr="00480EB9" w:rsidRDefault="004C2FA9" w:rsidP="00AE27DE">
      <w:pPr>
        <w:tabs>
          <w:tab w:val="left" w:pos="5220"/>
          <w:tab w:val="right" w:leader="underscore" w:pos="9639"/>
        </w:tabs>
        <w:spacing w:line="360" w:lineRule="auto"/>
        <w:rPr>
          <w:rFonts w:cs="Aharoni"/>
          <w:b/>
          <w:sz w:val="19"/>
          <w:szCs w:val="19"/>
        </w:rPr>
      </w:pPr>
      <w:r w:rsidRPr="009F4BAF">
        <w:rPr>
          <w:rFonts w:cs="Aharoni"/>
          <w:b/>
          <w:sz w:val="19"/>
          <w:szCs w:val="19"/>
        </w:rPr>
        <w:t xml:space="preserve">Persoonsgegevens </w:t>
      </w:r>
      <w:r w:rsidR="004A274E" w:rsidRPr="009F4BAF">
        <w:rPr>
          <w:rFonts w:cs="Aharoni"/>
          <w:b/>
          <w:sz w:val="19"/>
          <w:szCs w:val="19"/>
        </w:rPr>
        <w:t>ouder/verzorger 1</w:t>
      </w:r>
      <w:r w:rsidR="00AE27DE">
        <w:rPr>
          <w:rFonts w:cs="Aharoni"/>
          <w:b/>
          <w:sz w:val="19"/>
          <w:szCs w:val="19"/>
        </w:rPr>
        <w:t>: m</w:t>
      </w:r>
      <w:r w:rsidR="004A274E" w:rsidRPr="00480EB9">
        <w:rPr>
          <w:rFonts w:cs="Aharoni"/>
          <w:b/>
          <w:sz w:val="19"/>
          <w:szCs w:val="19"/>
        </w:rPr>
        <w:t>oeder</w:t>
      </w:r>
      <w:r w:rsidR="00480EB9">
        <w:rPr>
          <w:rFonts w:cs="Aharoni"/>
          <w:b/>
          <w:sz w:val="19"/>
          <w:szCs w:val="19"/>
        </w:rPr>
        <w:t xml:space="preserve"> / </w:t>
      </w:r>
      <w:r w:rsidR="004A274E" w:rsidRPr="00480EB9">
        <w:rPr>
          <w:rFonts w:cs="Aharoni"/>
          <w:b/>
          <w:sz w:val="19"/>
          <w:szCs w:val="19"/>
        </w:rPr>
        <w:t>vader</w:t>
      </w:r>
      <w:r w:rsidR="00480EB9">
        <w:rPr>
          <w:rFonts w:cs="Aharoni"/>
          <w:b/>
          <w:sz w:val="19"/>
          <w:szCs w:val="19"/>
        </w:rPr>
        <w:t xml:space="preserve"> / </w:t>
      </w:r>
      <w:r w:rsidR="004A274E" w:rsidRPr="00480EB9">
        <w:rPr>
          <w:rFonts w:cs="Aharoni"/>
          <w:b/>
          <w:sz w:val="19"/>
          <w:szCs w:val="19"/>
        </w:rPr>
        <w:t>anders</w:t>
      </w:r>
      <w:r w:rsidR="00D009F9">
        <w:rPr>
          <w:rFonts w:cs="Aharoni"/>
          <w:b/>
          <w:sz w:val="19"/>
          <w:szCs w:val="19"/>
        </w:rPr>
        <w:fldChar w:fldCharType="begin"/>
      </w:r>
      <w:r w:rsidR="00D009F9">
        <w:rPr>
          <w:rFonts w:cs="Aharoni"/>
          <w:b/>
          <w:sz w:val="19"/>
          <w:szCs w:val="19"/>
        </w:rPr>
        <w:instrText xml:space="preserve"> NOTEREF _Ref12887719 \f \h </w:instrText>
      </w:r>
      <w:r w:rsidR="00D009F9">
        <w:rPr>
          <w:rFonts w:cs="Aharoni"/>
          <w:b/>
          <w:sz w:val="19"/>
          <w:szCs w:val="19"/>
        </w:rPr>
      </w:r>
      <w:r w:rsidR="00D009F9">
        <w:rPr>
          <w:rFonts w:cs="Aharoni"/>
          <w:b/>
          <w:sz w:val="19"/>
          <w:szCs w:val="19"/>
        </w:rPr>
        <w:fldChar w:fldCharType="separate"/>
      </w:r>
      <w:r w:rsidR="000568F1" w:rsidRPr="000568F1">
        <w:rPr>
          <w:rStyle w:val="Voetnootmarkering"/>
        </w:rPr>
        <w:t>1</w:t>
      </w:r>
      <w:r w:rsidR="00D009F9">
        <w:rPr>
          <w:rFonts w:cs="Aharoni"/>
          <w:b/>
          <w:sz w:val="19"/>
          <w:szCs w:val="19"/>
        </w:rPr>
        <w:fldChar w:fldCharType="end"/>
      </w:r>
      <w:r w:rsidR="004A274E" w:rsidRPr="00480EB9">
        <w:rPr>
          <w:rFonts w:cs="Aharoni"/>
          <w:b/>
          <w:sz w:val="19"/>
          <w:szCs w:val="19"/>
        </w:rPr>
        <w:t xml:space="preserve"> </w:t>
      </w:r>
      <w:r w:rsidR="00D009F9">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607"/>
        <w:gridCol w:w="585"/>
        <w:gridCol w:w="6"/>
        <w:gridCol w:w="1418"/>
        <w:gridCol w:w="3189"/>
      </w:tblGrid>
      <w:tr w:rsidR="000C6E45" w:rsidRPr="009F4BAF" w14:paraId="4B46E4E2" w14:textId="77777777" w:rsidTr="00F802E7">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7DAE8D8" w14:textId="77777777" w:rsidR="00966140" w:rsidRPr="009F4BAF" w:rsidRDefault="00966140" w:rsidP="00610FEB">
            <w:pPr>
              <w:rPr>
                <w:rFonts w:cs="Aharoni"/>
                <w:sz w:val="19"/>
                <w:szCs w:val="19"/>
              </w:rPr>
            </w:pPr>
            <w:r w:rsidRPr="009F4BAF">
              <w:rPr>
                <w:rFonts w:cs="Aharoni"/>
                <w:sz w:val="19"/>
                <w:szCs w:val="19"/>
              </w:rPr>
              <w:t>Voornaam</w:t>
            </w:r>
          </w:p>
        </w:tc>
        <w:tc>
          <w:tcPr>
            <w:tcW w:w="3192" w:type="dxa"/>
            <w:gridSpan w:val="2"/>
            <w:tcBorders>
              <w:top w:val="dotted" w:sz="4" w:space="0" w:color="auto"/>
              <w:left w:val="dotted" w:sz="4" w:space="0" w:color="auto"/>
              <w:bottom w:val="dotted" w:sz="4" w:space="0" w:color="auto"/>
              <w:right w:val="dotted" w:sz="4" w:space="0" w:color="auto"/>
            </w:tcBorders>
            <w:vAlign w:val="center"/>
          </w:tcPr>
          <w:p w14:paraId="44236E7A" w14:textId="77777777" w:rsidR="00966140" w:rsidRPr="009F4BAF" w:rsidRDefault="00966140" w:rsidP="00610FEB">
            <w:pPr>
              <w:rPr>
                <w:rFonts w:cs="Aharoni"/>
                <w:sz w:val="19"/>
                <w:szCs w:val="19"/>
              </w:rPr>
            </w:pPr>
          </w:p>
        </w:tc>
        <w:tc>
          <w:tcPr>
            <w:tcW w:w="1424" w:type="dxa"/>
            <w:gridSpan w:val="2"/>
            <w:tcBorders>
              <w:top w:val="dotted" w:sz="4" w:space="0" w:color="auto"/>
              <w:left w:val="dotted" w:sz="4" w:space="0" w:color="auto"/>
              <w:bottom w:val="dotted" w:sz="4" w:space="0" w:color="auto"/>
              <w:right w:val="dotted" w:sz="4" w:space="0" w:color="auto"/>
            </w:tcBorders>
            <w:vAlign w:val="center"/>
          </w:tcPr>
          <w:p w14:paraId="1E520727" w14:textId="77777777" w:rsidR="00966140" w:rsidRPr="009F4BAF" w:rsidRDefault="00966140" w:rsidP="00966140">
            <w:pPr>
              <w:rPr>
                <w:rFonts w:cs="Aharoni"/>
                <w:sz w:val="19"/>
                <w:szCs w:val="19"/>
              </w:rPr>
            </w:pPr>
            <w:r w:rsidRPr="009F4BAF">
              <w:rPr>
                <w:rFonts w:cs="Aharoni"/>
                <w:sz w:val="19"/>
                <w:szCs w:val="19"/>
              </w:rPr>
              <w:t>Voorletters</w:t>
            </w:r>
          </w:p>
        </w:tc>
        <w:tc>
          <w:tcPr>
            <w:tcW w:w="3189" w:type="dxa"/>
            <w:tcBorders>
              <w:top w:val="dotted" w:sz="4" w:space="0" w:color="auto"/>
              <w:left w:val="dotted" w:sz="4" w:space="0" w:color="auto"/>
              <w:bottom w:val="dotted" w:sz="4" w:space="0" w:color="auto"/>
              <w:right w:val="dotted" w:sz="4" w:space="0" w:color="auto"/>
            </w:tcBorders>
            <w:vAlign w:val="center"/>
          </w:tcPr>
          <w:p w14:paraId="4BE92BEC" w14:textId="77777777" w:rsidR="00966140" w:rsidRPr="009F4BAF" w:rsidRDefault="00966140" w:rsidP="00610FEB">
            <w:pPr>
              <w:rPr>
                <w:rFonts w:cs="Aharoni"/>
                <w:sz w:val="19"/>
                <w:szCs w:val="19"/>
              </w:rPr>
            </w:pPr>
          </w:p>
        </w:tc>
      </w:tr>
      <w:tr w:rsidR="000C6E45" w:rsidRPr="009F4BAF" w14:paraId="42BD5A18" w14:textId="77777777" w:rsidTr="00F802E7">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9C79E5F" w14:textId="77777777" w:rsidR="00966140" w:rsidRPr="009F4BAF" w:rsidRDefault="00966140" w:rsidP="00610FEB">
            <w:pPr>
              <w:rPr>
                <w:rFonts w:cs="Aharoni"/>
                <w:sz w:val="19"/>
                <w:szCs w:val="19"/>
              </w:rPr>
            </w:pPr>
            <w:r w:rsidRPr="009F4BAF">
              <w:rPr>
                <w:rFonts w:cs="Aharoni"/>
                <w:sz w:val="19"/>
                <w:szCs w:val="19"/>
              </w:rPr>
              <w:t>Voorvoegsel(s)</w:t>
            </w:r>
          </w:p>
        </w:tc>
        <w:tc>
          <w:tcPr>
            <w:tcW w:w="3192" w:type="dxa"/>
            <w:gridSpan w:val="2"/>
            <w:tcBorders>
              <w:top w:val="dotted" w:sz="4" w:space="0" w:color="auto"/>
              <w:left w:val="dotted" w:sz="4" w:space="0" w:color="auto"/>
              <w:bottom w:val="dotted" w:sz="4" w:space="0" w:color="auto"/>
              <w:right w:val="dotted" w:sz="4" w:space="0" w:color="auto"/>
            </w:tcBorders>
            <w:vAlign w:val="center"/>
          </w:tcPr>
          <w:p w14:paraId="7A138E68" w14:textId="77777777" w:rsidR="00966140" w:rsidRPr="009F4BAF" w:rsidRDefault="00966140" w:rsidP="00610FEB">
            <w:pPr>
              <w:rPr>
                <w:rFonts w:cs="Aharoni"/>
                <w:sz w:val="19"/>
                <w:szCs w:val="19"/>
              </w:rPr>
            </w:pPr>
          </w:p>
        </w:tc>
        <w:tc>
          <w:tcPr>
            <w:tcW w:w="1424" w:type="dxa"/>
            <w:gridSpan w:val="2"/>
            <w:tcBorders>
              <w:top w:val="dotted" w:sz="4" w:space="0" w:color="auto"/>
              <w:left w:val="dotted" w:sz="4" w:space="0" w:color="auto"/>
              <w:bottom w:val="dotted" w:sz="4" w:space="0" w:color="auto"/>
              <w:right w:val="dotted" w:sz="4" w:space="0" w:color="auto"/>
            </w:tcBorders>
            <w:vAlign w:val="center"/>
          </w:tcPr>
          <w:p w14:paraId="5B4B1B33" w14:textId="77777777" w:rsidR="00966140" w:rsidRPr="009F4BAF" w:rsidRDefault="004A274E" w:rsidP="00966140">
            <w:pPr>
              <w:rPr>
                <w:rFonts w:cs="Aharoni"/>
                <w:sz w:val="19"/>
                <w:szCs w:val="19"/>
              </w:rPr>
            </w:pPr>
            <w:r w:rsidRPr="009F4BAF">
              <w:rPr>
                <w:rFonts w:cs="Aharoni"/>
                <w:sz w:val="19"/>
                <w:szCs w:val="19"/>
              </w:rPr>
              <w:t>Achternaam</w:t>
            </w:r>
          </w:p>
        </w:tc>
        <w:tc>
          <w:tcPr>
            <w:tcW w:w="3189" w:type="dxa"/>
            <w:tcBorders>
              <w:top w:val="dotted" w:sz="4" w:space="0" w:color="auto"/>
              <w:left w:val="dotted" w:sz="4" w:space="0" w:color="auto"/>
              <w:bottom w:val="dotted" w:sz="4" w:space="0" w:color="auto"/>
              <w:right w:val="dotted" w:sz="4" w:space="0" w:color="auto"/>
            </w:tcBorders>
            <w:vAlign w:val="center"/>
          </w:tcPr>
          <w:p w14:paraId="6B5F5143" w14:textId="77777777" w:rsidR="00966140" w:rsidRPr="009F4BAF" w:rsidRDefault="00966140" w:rsidP="00610FEB">
            <w:pPr>
              <w:rPr>
                <w:rFonts w:cs="Aharoni"/>
                <w:sz w:val="19"/>
                <w:szCs w:val="19"/>
              </w:rPr>
            </w:pPr>
          </w:p>
        </w:tc>
      </w:tr>
      <w:tr w:rsidR="000C6E45" w:rsidRPr="009F4BAF" w14:paraId="1AD980FB" w14:textId="77777777" w:rsidTr="00F80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5363424" w14:textId="77777777" w:rsidR="00E406E4" w:rsidRPr="009F4BAF" w:rsidRDefault="00E406E4" w:rsidP="00E406E4">
            <w:pPr>
              <w:rPr>
                <w:rFonts w:cs="Aharoni"/>
                <w:sz w:val="19"/>
                <w:szCs w:val="19"/>
              </w:rPr>
            </w:pPr>
            <w:r w:rsidRPr="009F4BAF">
              <w:rPr>
                <w:rFonts w:cs="Aharoni"/>
                <w:sz w:val="19"/>
                <w:szCs w:val="19"/>
              </w:rPr>
              <w:t>Mobiele telefoon</w:t>
            </w:r>
          </w:p>
        </w:tc>
        <w:tc>
          <w:tcPr>
            <w:tcW w:w="3198" w:type="dxa"/>
            <w:gridSpan w:val="3"/>
            <w:tcBorders>
              <w:top w:val="dotted" w:sz="4" w:space="0" w:color="auto"/>
              <w:left w:val="dotted" w:sz="4" w:space="0" w:color="auto"/>
              <w:bottom w:val="dotted" w:sz="4" w:space="0" w:color="auto"/>
              <w:right w:val="dotted" w:sz="4" w:space="0" w:color="auto"/>
            </w:tcBorders>
            <w:vAlign w:val="center"/>
          </w:tcPr>
          <w:p w14:paraId="3B7B38B9" w14:textId="77777777" w:rsidR="00E406E4" w:rsidRPr="009F4BAF" w:rsidRDefault="00E406E4" w:rsidP="00E406E4">
            <w:pPr>
              <w:rPr>
                <w:rFonts w:cs="Aharoni"/>
                <w:sz w:val="19"/>
                <w:szCs w:val="19"/>
              </w:rPr>
            </w:pPr>
          </w:p>
        </w:tc>
        <w:tc>
          <w:tcPr>
            <w:tcW w:w="1418" w:type="dxa"/>
            <w:tcBorders>
              <w:top w:val="dotted" w:sz="4" w:space="0" w:color="auto"/>
              <w:left w:val="dotted" w:sz="4" w:space="0" w:color="auto"/>
              <w:bottom w:val="dotted" w:sz="4" w:space="0" w:color="auto"/>
              <w:right w:val="dotted" w:sz="4" w:space="0" w:color="auto"/>
            </w:tcBorders>
            <w:vAlign w:val="center"/>
          </w:tcPr>
          <w:p w14:paraId="013BDD90" w14:textId="6F972C0C" w:rsidR="00E406E4" w:rsidRPr="009F4BAF" w:rsidRDefault="00F802E7" w:rsidP="00E406E4">
            <w:pPr>
              <w:rPr>
                <w:rFonts w:cs="Aharoni"/>
                <w:sz w:val="19"/>
                <w:szCs w:val="19"/>
              </w:rPr>
            </w:pPr>
            <w:r>
              <w:rPr>
                <w:rFonts w:cs="Aharoni"/>
                <w:sz w:val="19"/>
                <w:szCs w:val="19"/>
              </w:rPr>
              <w:t>E-mail</w:t>
            </w:r>
          </w:p>
        </w:tc>
        <w:tc>
          <w:tcPr>
            <w:tcW w:w="3189" w:type="dxa"/>
            <w:tcBorders>
              <w:top w:val="dotted" w:sz="4" w:space="0" w:color="auto"/>
              <w:left w:val="dotted" w:sz="4" w:space="0" w:color="auto"/>
              <w:bottom w:val="dotted" w:sz="4" w:space="0" w:color="auto"/>
              <w:right w:val="dotted" w:sz="4" w:space="0" w:color="auto"/>
            </w:tcBorders>
            <w:vAlign w:val="center"/>
          </w:tcPr>
          <w:p w14:paraId="70AF944F" w14:textId="77777777" w:rsidR="00E406E4" w:rsidRPr="009F4BAF" w:rsidRDefault="00E406E4" w:rsidP="00E406E4">
            <w:pPr>
              <w:rPr>
                <w:rFonts w:cs="Aharoni"/>
                <w:sz w:val="19"/>
                <w:szCs w:val="19"/>
              </w:rPr>
            </w:pPr>
          </w:p>
        </w:tc>
      </w:tr>
      <w:tr w:rsidR="002C5A2C" w:rsidRPr="009F4BAF" w14:paraId="43D634BC" w14:textId="77777777" w:rsidTr="00F80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B80300C" w14:textId="7A433832" w:rsidR="002C5A2C" w:rsidRPr="009F4BAF" w:rsidRDefault="002C5A2C" w:rsidP="002C5A2C">
            <w:pPr>
              <w:rPr>
                <w:rFonts w:cs="Aharoni"/>
                <w:strike/>
                <w:sz w:val="19"/>
                <w:szCs w:val="19"/>
              </w:rPr>
            </w:pPr>
            <w:r w:rsidRPr="009F4BAF">
              <w:rPr>
                <w:rFonts w:cs="Aharoni"/>
                <w:sz w:val="19"/>
                <w:szCs w:val="19"/>
              </w:rPr>
              <w:t>Vluchtelingenstatus</w:t>
            </w:r>
          </w:p>
        </w:tc>
        <w:tc>
          <w:tcPr>
            <w:tcW w:w="2607" w:type="dxa"/>
            <w:tcBorders>
              <w:top w:val="dotted" w:sz="4" w:space="0" w:color="auto"/>
              <w:left w:val="dotted" w:sz="4" w:space="0" w:color="auto"/>
              <w:bottom w:val="dotted" w:sz="4" w:space="0" w:color="auto"/>
              <w:right w:val="dotted" w:sz="4" w:space="0" w:color="auto"/>
            </w:tcBorders>
            <w:vAlign w:val="center"/>
          </w:tcPr>
          <w:p w14:paraId="1FBFF96E" w14:textId="15F37C4B" w:rsidR="002C5A2C" w:rsidRPr="009F4BAF" w:rsidRDefault="002C5A2C" w:rsidP="002C5A2C">
            <w:pPr>
              <w:rPr>
                <w:rFonts w:cs="Aharoni"/>
                <w:sz w:val="19"/>
                <w:szCs w:val="19"/>
              </w:rPr>
            </w:pPr>
            <w:r w:rsidRPr="009F4BAF">
              <w:rPr>
                <w:rFonts w:cs="Aharoni"/>
                <w:sz w:val="19"/>
                <w:szCs w:val="19"/>
              </w:rPr>
              <w:t>Ja</w:t>
            </w:r>
            <w:r w:rsidR="00D009F9">
              <w:rPr>
                <w:rFonts w:cs="Aharoni"/>
                <w:sz w:val="19"/>
                <w:szCs w:val="19"/>
              </w:rPr>
              <w:t xml:space="preserve"> / </w:t>
            </w:r>
            <w:r w:rsidRPr="009F4BAF">
              <w:rPr>
                <w:rFonts w:cs="Aharoni"/>
                <w:sz w:val="19"/>
                <w:szCs w:val="19"/>
              </w:rPr>
              <w:t>Nee</w:t>
            </w:r>
            <w:r w:rsidR="00D009F9">
              <w:rPr>
                <w:rFonts w:cs="Aharoni"/>
                <w:sz w:val="19"/>
                <w:szCs w:val="19"/>
              </w:rPr>
              <w:fldChar w:fldCharType="begin"/>
            </w:r>
            <w:r w:rsidR="00D009F9">
              <w:rPr>
                <w:rFonts w:cs="Aharoni"/>
                <w:sz w:val="19"/>
                <w:szCs w:val="19"/>
              </w:rPr>
              <w:instrText xml:space="preserve"> NOTEREF _Ref12887719 \f \h </w:instrText>
            </w:r>
            <w:r w:rsidR="00D009F9">
              <w:rPr>
                <w:rFonts w:cs="Aharoni"/>
                <w:sz w:val="19"/>
                <w:szCs w:val="19"/>
              </w:rPr>
            </w:r>
            <w:r w:rsidR="00D009F9">
              <w:rPr>
                <w:rFonts w:cs="Aharoni"/>
                <w:sz w:val="19"/>
                <w:szCs w:val="19"/>
              </w:rPr>
              <w:fldChar w:fldCharType="separate"/>
            </w:r>
            <w:r w:rsidR="000568F1" w:rsidRPr="000568F1">
              <w:rPr>
                <w:rStyle w:val="Voetnootmarkering"/>
              </w:rPr>
              <w:t>1</w:t>
            </w:r>
            <w:r w:rsidR="00D009F9">
              <w:rPr>
                <w:rFonts w:cs="Aharoni"/>
                <w:sz w:val="19"/>
                <w:szCs w:val="19"/>
              </w:rPr>
              <w:fldChar w:fldCharType="end"/>
            </w:r>
          </w:p>
        </w:tc>
        <w:tc>
          <w:tcPr>
            <w:tcW w:w="2009" w:type="dxa"/>
            <w:gridSpan w:val="3"/>
            <w:tcBorders>
              <w:top w:val="dotted" w:sz="4" w:space="0" w:color="auto"/>
              <w:left w:val="dotted" w:sz="4" w:space="0" w:color="auto"/>
              <w:bottom w:val="dotted" w:sz="4" w:space="0" w:color="auto"/>
              <w:right w:val="dotted" w:sz="4" w:space="0" w:color="auto"/>
            </w:tcBorders>
            <w:vAlign w:val="center"/>
          </w:tcPr>
          <w:p w14:paraId="22D0A5DD" w14:textId="19F266D2" w:rsidR="002C5A2C" w:rsidRPr="009F4BAF" w:rsidRDefault="00F802E7" w:rsidP="002C5A2C">
            <w:pPr>
              <w:rPr>
                <w:rFonts w:cs="Aharoni"/>
                <w:sz w:val="19"/>
                <w:szCs w:val="19"/>
              </w:rPr>
            </w:pPr>
            <w:r>
              <w:rPr>
                <w:rFonts w:cs="Aharoni"/>
                <w:sz w:val="19"/>
                <w:szCs w:val="19"/>
              </w:rPr>
              <w:t>Geboorteland</w:t>
            </w:r>
          </w:p>
        </w:tc>
        <w:tc>
          <w:tcPr>
            <w:tcW w:w="3189" w:type="dxa"/>
            <w:tcBorders>
              <w:top w:val="dotted" w:sz="4" w:space="0" w:color="auto"/>
              <w:left w:val="dotted" w:sz="4" w:space="0" w:color="auto"/>
              <w:bottom w:val="dotted" w:sz="4" w:space="0" w:color="auto"/>
              <w:right w:val="dotted" w:sz="4" w:space="0" w:color="auto"/>
            </w:tcBorders>
            <w:vAlign w:val="center"/>
          </w:tcPr>
          <w:p w14:paraId="3977CBE7" w14:textId="2D6DAF99" w:rsidR="002C5A2C" w:rsidRPr="009F4BAF" w:rsidRDefault="002C5A2C" w:rsidP="002C5A2C">
            <w:pPr>
              <w:rPr>
                <w:rFonts w:cs="Aharoni"/>
                <w:sz w:val="19"/>
                <w:szCs w:val="19"/>
              </w:rPr>
            </w:pPr>
          </w:p>
        </w:tc>
      </w:tr>
    </w:tbl>
    <w:p w14:paraId="0BB1E5A5" w14:textId="77777777" w:rsidR="00832413" w:rsidRPr="009F4BAF" w:rsidRDefault="00832413" w:rsidP="00966140">
      <w:pPr>
        <w:jc w:val="both"/>
        <w:rPr>
          <w:rFonts w:cs="Aharoni"/>
          <w:b/>
          <w:sz w:val="19"/>
          <w:szCs w:val="19"/>
        </w:rPr>
      </w:pPr>
    </w:p>
    <w:p w14:paraId="64FD67EA" w14:textId="5436FA0B" w:rsidR="00D1186F" w:rsidRDefault="00D1186F" w:rsidP="00AE27DE">
      <w:pPr>
        <w:tabs>
          <w:tab w:val="left" w:pos="5220"/>
          <w:tab w:val="right" w:leader="underscore" w:pos="9639"/>
        </w:tabs>
        <w:spacing w:line="360" w:lineRule="auto"/>
        <w:rPr>
          <w:rFonts w:cs="Aharoni"/>
          <w:b/>
          <w:sz w:val="19"/>
          <w:szCs w:val="19"/>
        </w:rPr>
      </w:pPr>
      <w:r w:rsidRPr="009F4BAF">
        <w:rPr>
          <w:rFonts w:cs="Aharoni"/>
          <w:b/>
          <w:sz w:val="19"/>
          <w:szCs w:val="19"/>
        </w:rPr>
        <w:t>Persoonsgegevens ouder/verzorger 2</w:t>
      </w:r>
      <w:r w:rsidR="004761E0">
        <w:rPr>
          <w:rFonts w:cs="Aharoni"/>
          <w:b/>
          <w:sz w:val="19"/>
          <w:szCs w:val="19"/>
        </w:rPr>
        <w:t xml:space="preserve">: </w:t>
      </w:r>
      <w:r w:rsidR="00AE27DE">
        <w:rPr>
          <w:rFonts w:cs="Aharoni"/>
          <w:b/>
          <w:sz w:val="19"/>
          <w:szCs w:val="19"/>
        </w:rPr>
        <w:t>m</w:t>
      </w:r>
      <w:r w:rsidRPr="00CD23DC">
        <w:rPr>
          <w:rFonts w:cs="Aharoni"/>
          <w:b/>
          <w:sz w:val="19"/>
          <w:szCs w:val="19"/>
        </w:rPr>
        <w:t>oeder</w:t>
      </w:r>
      <w:r w:rsidR="00CD23DC" w:rsidRPr="00CD23DC">
        <w:rPr>
          <w:rFonts w:cs="Aharoni"/>
          <w:b/>
          <w:sz w:val="19"/>
          <w:szCs w:val="19"/>
        </w:rPr>
        <w:t xml:space="preserve"> / </w:t>
      </w:r>
      <w:r w:rsidRPr="00CD23DC">
        <w:rPr>
          <w:rFonts w:cs="Aharoni"/>
          <w:b/>
          <w:sz w:val="19"/>
          <w:szCs w:val="19"/>
        </w:rPr>
        <w:t>vader</w:t>
      </w:r>
      <w:r w:rsidR="00CD23DC" w:rsidRPr="00CD23DC">
        <w:rPr>
          <w:rFonts w:cs="Aharoni"/>
          <w:b/>
          <w:sz w:val="19"/>
          <w:szCs w:val="19"/>
        </w:rPr>
        <w:t xml:space="preserve"> / </w:t>
      </w:r>
      <w:r w:rsidRPr="00CD23DC">
        <w:rPr>
          <w:rFonts w:cs="Aharoni"/>
          <w:b/>
          <w:sz w:val="19"/>
          <w:szCs w:val="19"/>
        </w:rPr>
        <w:t>anders</w:t>
      </w:r>
      <w:r w:rsidR="00CD23DC" w:rsidRPr="00CD23DC">
        <w:rPr>
          <w:rFonts w:cs="Aharoni"/>
          <w:b/>
          <w:sz w:val="19"/>
          <w:szCs w:val="19"/>
        </w:rPr>
        <w:fldChar w:fldCharType="begin"/>
      </w:r>
      <w:r w:rsidR="00CD23DC" w:rsidRPr="00CD23DC">
        <w:rPr>
          <w:rFonts w:cs="Aharoni"/>
          <w:b/>
          <w:sz w:val="19"/>
          <w:szCs w:val="19"/>
        </w:rPr>
        <w:instrText xml:space="preserve"> NOTEREF _Ref12887719 \f \h  \* MERGEFORMAT </w:instrText>
      </w:r>
      <w:r w:rsidR="00CD23DC" w:rsidRPr="00CD23DC">
        <w:rPr>
          <w:rFonts w:cs="Aharoni"/>
          <w:b/>
          <w:sz w:val="19"/>
          <w:szCs w:val="19"/>
        </w:rPr>
      </w:r>
      <w:r w:rsidR="00CD23DC" w:rsidRPr="00CD23DC">
        <w:rPr>
          <w:rFonts w:cs="Aharoni"/>
          <w:b/>
          <w:sz w:val="19"/>
          <w:szCs w:val="19"/>
        </w:rPr>
        <w:fldChar w:fldCharType="separate"/>
      </w:r>
      <w:r w:rsidR="000568F1" w:rsidRPr="000568F1">
        <w:rPr>
          <w:rStyle w:val="Voetnootmarkering"/>
          <w:b/>
        </w:rPr>
        <w:t>1</w:t>
      </w:r>
      <w:r w:rsidR="00CD23DC" w:rsidRPr="00CD23DC">
        <w:rPr>
          <w:rFonts w:cs="Aharoni"/>
          <w:b/>
          <w:sz w:val="19"/>
          <w:szCs w:val="19"/>
        </w:rPr>
        <w:fldChar w:fldCharType="end"/>
      </w:r>
      <w:r w:rsidR="00CD23DC" w:rsidRPr="00CD23DC">
        <w:rPr>
          <w:rFonts w:cs="Aharoni"/>
          <w:b/>
          <w:sz w:val="19"/>
          <w:szCs w:val="19"/>
        </w:rPr>
        <w:t xml:space="preserve"> </w:t>
      </w:r>
      <w:r w:rsidR="00CD23DC" w:rsidRPr="00CD23DC">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606"/>
        <w:gridCol w:w="585"/>
        <w:gridCol w:w="6"/>
        <w:gridCol w:w="1418"/>
        <w:gridCol w:w="3190"/>
      </w:tblGrid>
      <w:tr w:rsidR="00F802E7" w:rsidRPr="009F4BAF" w14:paraId="7C6F549C" w14:textId="77777777" w:rsidTr="00F802E7">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517D569F" w14:textId="77777777" w:rsidR="00F802E7" w:rsidRPr="009F4BAF" w:rsidRDefault="00F802E7" w:rsidP="00812EFA">
            <w:pPr>
              <w:rPr>
                <w:rFonts w:cs="Aharoni"/>
                <w:sz w:val="19"/>
                <w:szCs w:val="19"/>
              </w:rPr>
            </w:pPr>
            <w:r w:rsidRPr="009F4BAF">
              <w:rPr>
                <w:rFonts w:cs="Aharoni"/>
                <w:sz w:val="19"/>
                <w:szCs w:val="19"/>
              </w:rPr>
              <w:t>Voornaam</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5070F125" w14:textId="77777777" w:rsidR="00F802E7" w:rsidRPr="009F4BAF" w:rsidRDefault="00F802E7" w:rsidP="00812EFA">
            <w:pPr>
              <w:rPr>
                <w:rFonts w:cs="Aharoni"/>
                <w:sz w:val="19"/>
                <w:szCs w:val="19"/>
              </w:rPr>
            </w:pPr>
          </w:p>
        </w:tc>
        <w:tc>
          <w:tcPr>
            <w:tcW w:w="1424" w:type="dxa"/>
            <w:gridSpan w:val="2"/>
            <w:tcBorders>
              <w:top w:val="dotted" w:sz="4" w:space="0" w:color="auto"/>
              <w:left w:val="dotted" w:sz="4" w:space="0" w:color="auto"/>
              <w:bottom w:val="dotted" w:sz="4" w:space="0" w:color="auto"/>
              <w:right w:val="dotted" w:sz="4" w:space="0" w:color="auto"/>
            </w:tcBorders>
            <w:vAlign w:val="center"/>
          </w:tcPr>
          <w:p w14:paraId="17DFFB0D" w14:textId="77777777" w:rsidR="00F802E7" w:rsidRPr="009F4BAF" w:rsidRDefault="00F802E7" w:rsidP="00812EFA">
            <w:pPr>
              <w:rPr>
                <w:rFonts w:cs="Aharoni"/>
                <w:sz w:val="19"/>
                <w:szCs w:val="19"/>
              </w:rPr>
            </w:pPr>
            <w:r w:rsidRPr="009F4BAF">
              <w:rPr>
                <w:rFonts w:cs="Aharoni"/>
                <w:sz w:val="19"/>
                <w:szCs w:val="19"/>
              </w:rPr>
              <w:t>Voorletters</w:t>
            </w:r>
          </w:p>
        </w:tc>
        <w:tc>
          <w:tcPr>
            <w:tcW w:w="3190" w:type="dxa"/>
            <w:tcBorders>
              <w:top w:val="dotted" w:sz="4" w:space="0" w:color="auto"/>
              <w:left w:val="dotted" w:sz="4" w:space="0" w:color="auto"/>
              <w:bottom w:val="dotted" w:sz="4" w:space="0" w:color="auto"/>
              <w:right w:val="dotted" w:sz="4" w:space="0" w:color="auto"/>
            </w:tcBorders>
            <w:vAlign w:val="center"/>
          </w:tcPr>
          <w:p w14:paraId="06AED6B3" w14:textId="77777777" w:rsidR="00F802E7" w:rsidRPr="009F4BAF" w:rsidRDefault="00F802E7" w:rsidP="00812EFA">
            <w:pPr>
              <w:rPr>
                <w:rFonts w:cs="Aharoni"/>
                <w:sz w:val="19"/>
                <w:szCs w:val="19"/>
              </w:rPr>
            </w:pPr>
          </w:p>
        </w:tc>
      </w:tr>
      <w:tr w:rsidR="00F802E7" w:rsidRPr="009F4BAF" w14:paraId="68899D97" w14:textId="77777777" w:rsidTr="00F802E7">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560DDEBB" w14:textId="77777777" w:rsidR="00F802E7" w:rsidRPr="009F4BAF" w:rsidRDefault="00F802E7" w:rsidP="00812EFA">
            <w:pPr>
              <w:rPr>
                <w:rFonts w:cs="Aharoni"/>
                <w:sz w:val="19"/>
                <w:szCs w:val="19"/>
              </w:rPr>
            </w:pPr>
            <w:r w:rsidRPr="009F4BAF">
              <w:rPr>
                <w:rFonts w:cs="Aharoni"/>
                <w:sz w:val="19"/>
                <w:szCs w:val="19"/>
              </w:rPr>
              <w:t>Voorvoegsel(s)</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6D2681B9" w14:textId="77777777" w:rsidR="00F802E7" w:rsidRPr="009F4BAF" w:rsidRDefault="00F802E7" w:rsidP="00812EFA">
            <w:pPr>
              <w:rPr>
                <w:rFonts w:cs="Aharoni"/>
                <w:sz w:val="19"/>
                <w:szCs w:val="19"/>
              </w:rPr>
            </w:pPr>
          </w:p>
        </w:tc>
        <w:tc>
          <w:tcPr>
            <w:tcW w:w="1424" w:type="dxa"/>
            <w:gridSpan w:val="2"/>
            <w:tcBorders>
              <w:top w:val="dotted" w:sz="4" w:space="0" w:color="auto"/>
              <w:left w:val="dotted" w:sz="4" w:space="0" w:color="auto"/>
              <w:bottom w:val="dotted" w:sz="4" w:space="0" w:color="auto"/>
              <w:right w:val="dotted" w:sz="4" w:space="0" w:color="auto"/>
            </w:tcBorders>
            <w:vAlign w:val="center"/>
          </w:tcPr>
          <w:p w14:paraId="794B9595" w14:textId="77777777" w:rsidR="00F802E7" w:rsidRPr="009F4BAF" w:rsidRDefault="00F802E7" w:rsidP="00812EFA">
            <w:pPr>
              <w:rPr>
                <w:rFonts w:cs="Aharoni"/>
                <w:sz w:val="19"/>
                <w:szCs w:val="19"/>
              </w:rPr>
            </w:pPr>
            <w:r w:rsidRPr="009F4BAF">
              <w:rPr>
                <w:rFonts w:cs="Aharoni"/>
                <w:sz w:val="19"/>
                <w:szCs w:val="19"/>
              </w:rPr>
              <w:t>Achternaam</w:t>
            </w:r>
          </w:p>
        </w:tc>
        <w:tc>
          <w:tcPr>
            <w:tcW w:w="3190" w:type="dxa"/>
            <w:tcBorders>
              <w:top w:val="dotted" w:sz="4" w:space="0" w:color="auto"/>
              <w:left w:val="dotted" w:sz="4" w:space="0" w:color="auto"/>
              <w:bottom w:val="dotted" w:sz="4" w:space="0" w:color="auto"/>
              <w:right w:val="dotted" w:sz="4" w:space="0" w:color="auto"/>
            </w:tcBorders>
            <w:vAlign w:val="center"/>
          </w:tcPr>
          <w:p w14:paraId="63B66D3D" w14:textId="77777777" w:rsidR="00F802E7" w:rsidRPr="009F4BAF" w:rsidRDefault="00F802E7" w:rsidP="00812EFA">
            <w:pPr>
              <w:rPr>
                <w:rFonts w:cs="Aharoni"/>
                <w:sz w:val="19"/>
                <w:szCs w:val="19"/>
              </w:rPr>
            </w:pPr>
          </w:p>
        </w:tc>
      </w:tr>
      <w:tr w:rsidR="00F802E7" w:rsidRPr="009F4BAF" w14:paraId="383A3838" w14:textId="77777777" w:rsidTr="00F80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026FA14C" w14:textId="77777777" w:rsidR="00F802E7" w:rsidRPr="009F4BAF" w:rsidRDefault="00F802E7" w:rsidP="00812EFA">
            <w:pPr>
              <w:rPr>
                <w:rFonts w:cs="Aharoni"/>
                <w:sz w:val="19"/>
                <w:szCs w:val="19"/>
              </w:rPr>
            </w:pPr>
            <w:r w:rsidRPr="009F4BAF">
              <w:rPr>
                <w:rFonts w:cs="Aharoni"/>
                <w:sz w:val="19"/>
                <w:szCs w:val="19"/>
              </w:rPr>
              <w:t>Mobiele telefoon</w:t>
            </w:r>
          </w:p>
        </w:tc>
        <w:tc>
          <w:tcPr>
            <w:tcW w:w="3197" w:type="dxa"/>
            <w:gridSpan w:val="3"/>
            <w:tcBorders>
              <w:top w:val="dotted" w:sz="4" w:space="0" w:color="auto"/>
              <w:left w:val="dotted" w:sz="4" w:space="0" w:color="auto"/>
              <w:bottom w:val="dotted" w:sz="4" w:space="0" w:color="auto"/>
              <w:right w:val="dotted" w:sz="4" w:space="0" w:color="auto"/>
            </w:tcBorders>
            <w:vAlign w:val="center"/>
          </w:tcPr>
          <w:p w14:paraId="0F8B8241" w14:textId="77777777" w:rsidR="00F802E7" w:rsidRPr="009F4BAF" w:rsidRDefault="00F802E7" w:rsidP="00812EFA">
            <w:pPr>
              <w:rPr>
                <w:rFonts w:cs="Aharoni"/>
                <w:sz w:val="19"/>
                <w:szCs w:val="19"/>
              </w:rPr>
            </w:pPr>
          </w:p>
        </w:tc>
        <w:tc>
          <w:tcPr>
            <w:tcW w:w="1418" w:type="dxa"/>
            <w:tcBorders>
              <w:top w:val="dotted" w:sz="4" w:space="0" w:color="auto"/>
              <w:left w:val="dotted" w:sz="4" w:space="0" w:color="auto"/>
              <w:bottom w:val="dotted" w:sz="4" w:space="0" w:color="auto"/>
              <w:right w:val="dotted" w:sz="4" w:space="0" w:color="auto"/>
            </w:tcBorders>
            <w:vAlign w:val="center"/>
          </w:tcPr>
          <w:p w14:paraId="7610C071" w14:textId="77777777" w:rsidR="00F802E7" w:rsidRPr="009F4BAF" w:rsidRDefault="00F802E7" w:rsidP="00812EFA">
            <w:pPr>
              <w:rPr>
                <w:rFonts w:cs="Aharoni"/>
                <w:sz w:val="19"/>
                <w:szCs w:val="19"/>
              </w:rPr>
            </w:pPr>
            <w:r>
              <w:rPr>
                <w:rFonts w:cs="Aharoni"/>
                <w:sz w:val="19"/>
                <w:szCs w:val="19"/>
              </w:rPr>
              <w:t>E-mail</w:t>
            </w:r>
          </w:p>
        </w:tc>
        <w:tc>
          <w:tcPr>
            <w:tcW w:w="3190" w:type="dxa"/>
            <w:tcBorders>
              <w:top w:val="dotted" w:sz="4" w:space="0" w:color="auto"/>
              <w:left w:val="dotted" w:sz="4" w:space="0" w:color="auto"/>
              <w:bottom w:val="dotted" w:sz="4" w:space="0" w:color="auto"/>
              <w:right w:val="dotted" w:sz="4" w:space="0" w:color="auto"/>
            </w:tcBorders>
            <w:vAlign w:val="center"/>
          </w:tcPr>
          <w:p w14:paraId="7BB3B52B" w14:textId="77777777" w:rsidR="00F802E7" w:rsidRPr="009F4BAF" w:rsidRDefault="00F802E7" w:rsidP="00812EFA">
            <w:pPr>
              <w:rPr>
                <w:rFonts w:cs="Aharoni"/>
                <w:sz w:val="19"/>
                <w:szCs w:val="19"/>
              </w:rPr>
            </w:pPr>
          </w:p>
        </w:tc>
      </w:tr>
      <w:tr w:rsidR="00F802E7" w:rsidRPr="009F4BAF" w14:paraId="2A5DAA7B" w14:textId="77777777" w:rsidTr="00F80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C8B9117" w14:textId="77777777" w:rsidR="00F802E7" w:rsidRPr="009F4BAF" w:rsidRDefault="00F802E7" w:rsidP="00812EFA">
            <w:pPr>
              <w:rPr>
                <w:rFonts w:cs="Aharoni"/>
                <w:strike/>
                <w:sz w:val="19"/>
                <w:szCs w:val="19"/>
              </w:rPr>
            </w:pPr>
            <w:r w:rsidRPr="009F4BAF">
              <w:rPr>
                <w:rFonts w:cs="Aharoni"/>
                <w:sz w:val="19"/>
                <w:szCs w:val="19"/>
              </w:rPr>
              <w:t>Vluchtelingenstatus</w:t>
            </w:r>
          </w:p>
        </w:tc>
        <w:tc>
          <w:tcPr>
            <w:tcW w:w="2606" w:type="dxa"/>
            <w:tcBorders>
              <w:top w:val="dotted" w:sz="4" w:space="0" w:color="auto"/>
              <w:left w:val="dotted" w:sz="4" w:space="0" w:color="auto"/>
              <w:bottom w:val="dotted" w:sz="4" w:space="0" w:color="auto"/>
              <w:right w:val="dotted" w:sz="4" w:space="0" w:color="auto"/>
            </w:tcBorders>
            <w:vAlign w:val="center"/>
          </w:tcPr>
          <w:p w14:paraId="0149E38B" w14:textId="77777777" w:rsidR="00F802E7" w:rsidRPr="009F4BAF" w:rsidRDefault="00F802E7" w:rsidP="00812EFA">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Pr="000568F1">
              <w:rPr>
                <w:rStyle w:val="Voetnootmarkering"/>
              </w:rPr>
              <w:t>1</w:t>
            </w:r>
            <w:r>
              <w:rPr>
                <w:rFonts w:cs="Aharoni"/>
                <w:sz w:val="19"/>
                <w:szCs w:val="19"/>
              </w:rPr>
              <w:fldChar w:fldCharType="end"/>
            </w:r>
          </w:p>
        </w:tc>
        <w:tc>
          <w:tcPr>
            <w:tcW w:w="2009" w:type="dxa"/>
            <w:gridSpan w:val="3"/>
            <w:tcBorders>
              <w:top w:val="dotted" w:sz="4" w:space="0" w:color="auto"/>
              <w:left w:val="dotted" w:sz="4" w:space="0" w:color="auto"/>
              <w:bottom w:val="dotted" w:sz="4" w:space="0" w:color="auto"/>
              <w:right w:val="dotted" w:sz="4" w:space="0" w:color="auto"/>
            </w:tcBorders>
            <w:vAlign w:val="center"/>
          </w:tcPr>
          <w:p w14:paraId="0AAB0A37" w14:textId="77777777" w:rsidR="00F802E7" w:rsidRPr="009F4BAF" w:rsidRDefault="00F802E7" w:rsidP="00812EFA">
            <w:pPr>
              <w:rPr>
                <w:rFonts w:cs="Aharoni"/>
                <w:sz w:val="19"/>
                <w:szCs w:val="19"/>
              </w:rPr>
            </w:pPr>
            <w:r>
              <w:rPr>
                <w:rFonts w:cs="Aharoni"/>
                <w:sz w:val="19"/>
                <w:szCs w:val="19"/>
              </w:rPr>
              <w:t>Geboorteland</w:t>
            </w:r>
          </w:p>
        </w:tc>
        <w:tc>
          <w:tcPr>
            <w:tcW w:w="3190" w:type="dxa"/>
            <w:tcBorders>
              <w:top w:val="dotted" w:sz="4" w:space="0" w:color="auto"/>
              <w:left w:val="dotted" w:sz="4" w:space="0" w:color="auto"/>
              <w:bottom w:val="dotted" w:sz="4" w:space="0" w:color="auto"/>
              <w:right w:val="dotted" w:sz="4" w:space="0" w:color="auto"/>
            </w:tcBorders>
            <w:vAlign w:val="center"/>
          </w:tcPr>
          <w:p w14:paraId="5EB394BB" w14:textId="77777777" w:rsidR="00F802E7" w:rsidRPr="009F4BAF" w:rsidRDefault="00F802E7" w:rsidP="00812EFA">
            <w:pPr>
              <w:rPr>
                <w:rFonts w:cs="Aharoni"/>
                <w:sz w:val="19"/>
                <w:szCs w:val="19"/>
              </w:rPr>
            </w:pPr>
          </w:p>
        </w:tc>
      </w:tr>
    </w:tbl>
    <w:p w14:paraId="52592737" w14:textId="77777777" w:rsidR="00957607" w:rsidRPr="009F4BAF" w:rsidRDefault="00957607" w:rsidP="000A173D">
      <w:pPr>
        <w:pStyle w:val="Geenafstand"/>
        <w:tabs>
          <w:tab w:val="left" w:pos="3900"/>
        </w:tabs>
        <w:rPr>
          <w:rFonts w:ascii="Verdana" w:hAnsi="Verdana" w:cs="Aharoni"/>
          <w:b/>
          <w:sz w:val="19"/>
          <w:szCs w:val="19"/>
          <w:lang w:val="nl-NL"/>
        </w:rPr>
      </w:pPr>
    </w:p>
    <w:p w14:paraId="41424092" w14:textId="6329BF7F" w:rsidR="00D1186F" w:rsidRPr="002536B8" w:rsidRDefault="00832413" w:rsidP="00AB0E30">
      <w:pPr>
        <w:pStyle w:val="Geenafstand"/>
        <w:tabs>
          <w:tab w:val="right" w:leader="underscore" w:pos="9639"/>
        </w:tabs>
        <w:rPr>
          <w:rFonts w:ascii="Verdana" w:hAnsi="Verdana" w:cs="Aharoni"/>
          <w:b/>
          <w:sz w:val="19"/>
          <w:szCs w:val="19"/>
          <w:lang w:val="nl-NL"/>
        </w:rPr>
      </w:pPr>
      <w:r w:rsidRPr="002536B8">
        <w:rPr>
          <w:rFonts w:ascii="Verdana" w:hAnsi="Verdana" w:cs="Aharoni"/>
          <w:b/>
          <w:sz w:val="19"/>
          <w:szCs w:val="19"/>
          <w:lang w:val="nl-NL"/>
        </w:rPr>
        <w:t>Adresgegevens</w:t>
      </w:r>
      <w:r w:rsidR="00AB0E30" w:rsidRPr="002536B8">
        <w:rPr>
          <w:rFonts w:ascii="Verdana" w:hAnsi="Verdana" w:cs="Aharoni"/>
          <w:b/>
          <w:sz w:val="19"/>
          <w:szCs w:val="19"/>
          <w:lang w:val="nl-NL"/>
        </w:rPr>
        <w:t>:</w:t>
      </w:r>
      <w:r w:rsidRPr="002536B8">
        <w:rPr>
          <w:rFonts w:ascii="Verdana" w:hAnsi="Verdana" w:cs="Aharoni"/>
          <w:b/>
          <w:sz w:val="19"/>
          <w:szCs w:val="19"/>
          <w:lang w:val="nl-NL"/>
        </w:rPr>
        <w:t xml:space="preserve"> </w:t>
      </w:r>
      <w:r w:rsidR="00AB0E30" w:rsidRPr="002536B8">
        <w:rPr>
          <w:rFonts w:ascii="Verdana" w:hAnsi="Verdana" w:cs="Aharoni"/>
          <w:b/>
          <w:sz w:val="19"/>
          <w:szCs w:val="19"/>
          <w:lang w:val="nl-NL"/>
        </w:rPr>
        <w:t>moeder / vader / anders</w:t>
      </w:r>
      <w:r w:rsidR="00AB0E30" w:rsidRPr="002536B8">
        <w:rPr>
          <w:rFonts w:ascii="Verdana" w:hAnsi="Verdana" w:cs="Aharoni"/>
          <w:b/>
          <w:sz w:val="19"/>
          <w:szCs w:val="19"/>
          <w:lang w:val="nl-NL"/>
        </w:rPr>
        <w:fldChar w:fldCharType="begin"/>
      </w:r>
      <w:r w:rsidR="00AB0E30" w:rsidRPr="002536B8">
        <w:rPr>
          <w:rFonts w:ascii="Verdana" w:hAnsi="Verdana" w:cs="Aharoni"/>
          <w:b/>
          <w:sz w:val="19"/>
          <w:szCs w:val="19"/>
          <w:lang w:val="nl-NL"/>
        </w:rPr>
        <w:instrText xml:space="preserve"> NOTEREF _Ref12887719 \f \h </w:instrText>
      </w:r>
      <w:r w:rsidR="002536B8" w:rsidRPr="002536B8">
        <w:rPr>
          <w:rFonts w:ascii="Verdana" w:hAnsi="Verdana" w:cs="Aharoni"/>
          <w:b/>
          <w:sz w:val="19"/>
          <w:szCs w:val="19"/>
          <w:lang w:val="nl-NL"/>
        </w:rPr>
        <w:instrText xml:space="preserve"> \* MERGEFORMAT </w:instrText>
      </w:r>
      <w:r w:rsidR="00AB0E30" w:rsidRPr="002536B8">
        <w:rPr>
          <w:rFonts w:ascii="Verdana" w:hAnsi="Verdana" w:cs="Aharoni"/>
          <w:b/>
          <w:sz w:val="19"/>
          <w:szCs w:val="19"/>
          <w:lang w:val="nl-NL"/>
        </w:rPr>
      </w:r>
      <w:r w:rsidR="00AB0E30" w:rsidRPr="002536B8">
        <w:rPr>
          <w:rFonts w:ascii="Verdana" w:hAnsi="Verdana" w:cs="Aharoni"/>
          <w:b/>
          <w:sz w:val="19"/>
          <w:szCs w:val="19"/>
          <w:lang w:val="nl-NL"/>
        </w:rPr>
        <w:fldChar w:fldCharType="separate"/>
      </w:r>
      <w:r w:rsidR="000568F1" w:rsidRPr="000568F1">
        <w:rPr>
          <w:rStyle w:val="Voetnootmarkering"/>
          <w:b/>
        </w:rPr>
        <w:t>1</w:t>
      </w:r>
      <w:r w:rsidR="00AB0E30" w:rsidRPr="002536B8">
        <w:rPr>
          <w:rFonts w:ascii="Verdana" w:hAnsi="Verdana" w:cs="Aharoni"/>
          <w:b/>
          <w:sz w:val="19"/>
          <w:szCs w:val="19"/>
          <w:lang w:val="nl-NL"/>
        </w:rPr>
        <w:fldChar w:fldCharType="end"/>
      </w:r>
      <w:r w:rsidR="00AB0E30" w:rsidRPr="002536B8">
        <w:rPr>
          <w:rFonts w:ascii="Verdana" w:hAnsi="Verdana" w:cs="Aharoni"/>
          <w:b/>
          <w:sz w:val="19"/>
          <w:szCs w:val="19"/>
          <w:lang w:val="nl-NL"/>
        </w:rPr>
        <w:t xml:space="preserve"> </w:t>
      </w:r>
      <w:r w:rsidR="00AB0E30" w:rsidRPr="002536B8">
        <w:rPr>
          <w:rFonts w:ascii="Verdana" w:hAnsi="Verdana" w:cs="Aharoni"/>
          <w:b/>
          <w:sz w:val="19"/>
          <w:szCs w:val="19"/>
          <w:lang w:val="nl-NL"/>
        </w:rPr>
        <w:tab/>
      </w:r>
    </w:p>
    <w:p w14:paraId="25B407D8" w14:textId="77777777" w:rsidR="00832413" w:rsidRPr="009F4BAF" w:rsidRDefault="00D4282B" w:rsidP="00D1186F">
      <w:pPr>
        <w:pStyle w:val="Geenafstand"/>
        <w:rPr>
          <w:rFonts w:ascii="Verdana" w:hAnsi="Verdana" w:cs="Aharoni"/>
          <w:b/>
          <w:sz w:val="19"/>
          <w:szCs w:val="19"/>
          <w:lang w:val="nl-NL"/>
        </w:rPr>
      </w:pPr>
      <w:r w:rsidRPr="009F4BAF">
        <w:rPr>
          <w:rFonts w:ascii="Verdana" w:hAnsi="Verdana" w:cs="Aharoni"/>
          <w:bCs/>
          <w:sz w:val="19"/>
          <w:szCs w:val="19"/>
          <w:lang w:val="nl-NL"/>
        </w:rPr>
        <w:t>(</w:t>
      </w:r>
      <w:r w:rsidR="008D61EA" w:rsidRPr="009F4BAF">
        <w:rPr>
          <w:rFonts w:ascii="Verdana" w:hAnsi="Verdana" w:cs="Aharoni"/>
          <w:bCs/>
          <w:sz w:val="19"/>
          <w:szCs w:val="19"/>
          <w:lang w:val="nl-NL"/>
        </w:rPr>
        <w:t>alleen invullen als een ouder op een ander adres woont dan het kind</w:t>
      </w:r>
      <w:r w:rsidRPr="009F4BAF">
        <w:rPr>
          <w:rFonts w:ascii="Verdana" w:hAnsi="Verdana" w:cs="Aharoni"/>
          <w:bCs/>
          <w:sz w:val="19"/>
          <w:szCs w:val="19"/>
          <w:lang w:val="nl-NL"/>
        </w:rPr>
        <w:t>)</w:t>
      </w:r>
    </w:p>
    <w:tbl>
      <w:tblPr>
        <w:tblW w:w="9918" w:type="dxa"/>
        <w:tblLook w:val="01E0" w:firstRow="1" w:lastRow="1" w:firstColumn="1" w:lastColumn="1" w:noHBand="0" w:noVBand="0"/>
      </w:tblPr>
      <w:tblGrid>
        <w:gridCol w:w="1645"/>
        <w:gridCol w:w="1099"/>
        <w:gridCol w:w="744"/>
        <w:gridCol w:w="1680"/>
        <w:gridCol w:w="1319"/>
        <w:gridCol w:w="3431"/>
      </w:tblGrid>
      <w:tr w:rsidR="00957607" w:rsidRPr="009F4BAF" w14:paraId="0441AA20"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069DA50A" w14:textId="77777777" w:rsidR="00957607" w:rsidRPr="009F4BAF" w:rsidRDefault="00957607" w:rsidP="0079536A">
            <w:pPr>
              <w:rPr>
                <w:rFonts w:cs="Aharoni"/>
                <w:sz w:val="19"/>
                <w:szCs w:val="19"/>
              </w:rPr>
            </w:pPr>
            <w:r w:rsidRPr="009F4BAF">
              <w:rPr>
                <w:rFonts w:cs="Aharoni"/>
                <w:sz w:val="19"/>
                <w:szCs w:val="19"/>
              </w:rPr>
              <w:t>Land</w:t>
            </w:r>
          </w:p>
        </w:tc>
        <w:tc>
          <w:tcPr>
            <w:tcW w:w="3532" w:type="dxa"/>
            <w:gridSpan w:val="3"/>
            <w:tcBorders>
              <w:top w:val="dotted" w:sz="4" w:space="0" w:color="auto"/>
              <w:left w:val="dotted" w:sz="4" w:space="0" w:color="auto"/>
              <w:bottom w:val="dotted" w:sz="4" w:space="0" w:color="auto"/>
              <w:right w:val="dotted" w:sz="4" w:space="0" w:color="auto"/>
            </w:tcBorders>
            <w:vAlign w:val="center"/>
          </w:tcPr>
          <w:p w14:paraId="68D1339E" w14:textId="77777777" w:rsidR="00957607" w:rsidRPr="009F4BAF" w:rsidRDefault="00957607" w:rsidP="0079536A">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3CB61D13" w14:textId="77777777" w:rsidR="00957607" w:rsidRPr="009F4BAF" w:rsidRDefault="00957607" w:rsidP="0079536A">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3186323A" w14:textId="77777777" w:rsidR="00957607" w:rsidRPr="009F4BAF" w:rsidRDefault="00957607" w:rsidP="0079536A">
            <w:pPr>
              <w:rPr>
                <w:rFonts w:cs="Aharoni"/>
                <w:sz w:val="19"/>
                <w:szCs w:val="19"/>
              </w:rPr>
            </w:pPr>
          </w:p>
        </w:tc>
      </w:tr>
      <w:tr w:rsidR="00957607" w:rsidRPr="009F4BAF" w14:paraId="6DE9AEF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662832F0" w14:textId="77777777" w:rsidR="00957607" w:rsidRPr="009F4BAF" w:rsidRDefault="00957607" w:rsidP="0079536A">
            <w:pPr>
              <w:rPr>
                <w:rFonts w:cs="Aharoni"/>
                <w:sz w:val="19"/>
                <w:szCs w:val="19"/>
              </w:rPr>
            </w:pPr>
            <w:r w:rsidRPr="009F4BAF">
              <w:rPr>
                <w:rFonts w:cs="Aharoni"/>
                <w:sz w:val="19"/>
                <w:szCs w:val="19"/>
              </w:rPr>
              <w:t>Straatnaam</w:t>
            </w:r>
          </w:p>
        </w:tc>
        <w:tc>
          <w:tcPr>
            <w:tcW w:w="8270" w:type="dxa"/>
            <w:gridSpan w:val="5"/>
            <w:tcBorders>
              <w:top w:val="dotted" w:sz="4" w:space="0" w:color="auto"/>
              <w:left w:val="dotted" w:sz="4" w:space="0" w:color="auto"/>
              <w:bottom w:val="dotted" w:sz="4" w:space="0" w:color="auto"/>
              <w:right w:val="dotted" w:sz="4" w:space="0" w:color="auto"/>
            </w:tcBorders>
            <w:vAlign w:val="center"/>
          </w:tcPr>
          <w:p w14:paraId="2F370C90" w14:textId="77777777" w:rsidR="00957607" w:rsidRPr="009F4BAF" w:rsidRDefault="00957607" w:rsidP="0079536A">
            <w:pPr>
              <w:rPr>
                <w:rFonts w:cs="Aharoni"/>
                <w:sz w:val="19"/>
                <w:szCs w:val="19"/>
              </w:rPr>
            </w:pPr>
          </w:p>
        </w:tc>
      </w:tr>
      <w:tr w:rsidR="00957607" w:rsidRPr="009F4BAF" w14:paraId="35CA3BA6"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38E99AC9" w14:textId="77777777" w:rsidR="00957607" w:rsidRPr="009F4BAF" w:rsidRDefault="00957607" w:rsidP="0079536A">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74E3EA42" w14:textId="77777777" w:rsidR="00957607" w:rsidRPr="009F4BAF" w:rsidRDefault="00957607" w:rsidP="0079536A">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669ECCA0" w14:textId="77777777" w:rsidR="00957607" w:rsidRPr="009F4BAF" w:rsidRDefault="00957607" w:rsidP="0079536A">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tcBorders>
              <w:top w:val="dotted" w:sz="4" w:space="0" w:color="auto"/>
              <w:left w:val="dotted" w:sz="4" w:space="0" w:color="auto"/>
              <w:bottom w:val="dotted" w:sz="4" w:space="0" w:color="auto"/>
              <w:right w:val="dotted" w:sz="4" w:space="0" w:color="auto"/>
            </w:tcBorders>
            <w:vAlign w:val="center"/>
          </w:tcPr>
          <w:p w14:paraId="751D10A1" w14:textId="77777777" w:rsidR="00957607" w:rsidRPr="009F4BAF" w:rsidRDefault="00957607" w:rsidP="0079536A">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713F003" w14:textId="77777777" w:rsidR="00957607" w:rsidRPr="009F4BAF" w:rsidRDefault="00957607" w:rsidP="0079536A">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52EBA949" w14:textId="77777777" w:rsidR="00957607" w:rsidRPr="009F4BAF" w:rsidRDefault="00957607" w:rsidP="0079536A">
            <w:pPr>
              <w:rPr>
                <w:rFonts w:cs="Aharoni"/>
                <w:sz w:val="19"/>
                <w:szCs w:val="19"/>
              </w:rPr>
            </w:pPr>
          </w:p>
        </w:tc>
      </w:tr>
    </w:tbl>
    <w:p w14:paraId="2A5F18E3" w14:textId="77777777" w:rsidR="00832413" w:rsidRPr="009F4BAF" w:rsidRDefault="00832413" w:rsidP="00966140">
      <w:pPr>
        <w:jc w:val="both"/>
        <w:rPr>
          <w:rFonts w:cs="Aharoni"/>
          <w:b/>
          <w:sz w:val="19"/>
          <w:szCs w:val="19"/>
        </w:rPr>
      </w:pPr>
    </w:p>
    <w:p w14:paraId="1AD9990A" w14:textId="6661F910" w:rsidR="00354334" w:rsidRDefault="00354334">
      <w:pPr>
        <w:rPr>
          <w:rFonts w:cs="Aharoni"/>
          <w:b/>
          <w:sz w:val="19"/>
          <w:szCs w:val="19"/>
        </w:rPr>
      </w:pPr>
    </w:p>
    <w:p w14:paraId="1D4A7E2E" w14:textId="317CC68B" w:rsidR="00D579A8" w:rsidRPr="009F4BAF" w:rsidRDefault="000B0086" w:rsidP="00C6375C">
      <w:pPr>
        <w:rPr>
          <w:rFonts w:cs="Aharoni"/>
          <w:b/>
          <w:sz w:val="19"/>
          <w:szCs w:val="19"/>
        </w:rPr>
      </w:pPr>
      <w:r w:rsidRPr="009F4BAF">
        <w:rPr>
          <w:rFonts w:cs="Aharoni"/>
          <w:b/>
          <w:sz w:val="19"/>
          <w:szCs w:val="19"/>
        </w:rPr>
        <w:t>Gegevens vorige basisschool (indien van toepassing)</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2646"/>
        <w:gridCol w:w="2646"/>
        <w:gridCol w:w="2646"/>
      </w:tblGrid>
      <w:tr w:rsidR="00F802E7" w:rsidRPr="009F4BAF" w14:paraId="125C39D6" w14:textId="77777777" w:rsidTr="004C43F6">
        <w:trPr>
          <w:trHeight w:val="459"/>
        </w:trPr>
        <w:tc>
          <w:tcPr>
            <w:tcW w:w="1951" w:type="dxa"/>
            <w:shd w:val="clear" w:color="auto" w:fill="auto"/>
            <w:vAlign w:val="center"/>
          </w:tcPr>
          <w:p w14:paraId="4DD769A6" w14:textId="77777777" w:rsidR="00F802E7" w:rsidRPr="009F4BAF" w:rsidRDefault="00F802E7" w:rsidP="00DE42FD">
            <w:pPr>
              <w:jc w:val="both"/>
              <w:rPr>
                <w:rFonts w:cs="Aharoni"/>
                <w:sz w:val="19"/>
                <w:szCs w:val="19"/>
              </w:rPr>
            </w:pPr>
            <w:r w:rsidRPr="009F4BAF">
              <w:rPr>
                <w:rFonts w:cs="Aharoni"/>
                <w:sz w:val="19"/>
                <w:szCs w:val="19"/>
              </w:rPr>
              <w:t>Naam</w:t>
            </w:r>
          </w:p>
        </w:tc>
        <w:tc>
          <w:tcPr>
            <w:tcW w:w="2646" w:type="dxa"/>
            <w:shd w:val="clear" w:color="auto" w:fill="auto"/>
            <w:vAlign w:val="center"/>
          </w:tcPr>
          <w:p w14:paraId="0DAE0B59" w14:textId="77777777" w:rsidR="00F802E7" w:rsidRPr="009F4BAF" w:rsidRDefault="00F802E7" w:rsidP="00DE42FD">
            <w:pPr>
              <w:jc w:val="both"/>
              <w:rPr>
                <w:rFonts w:cs="Aharoni"/>
                <w:b/>
                <w:sz w:val="19"/>
                <w:szCs w:val="19"/>
              </w:rPr>
            </w:pPr>
          </w:p>
        </w:tc>
        <w:tc>
          <w:tcPr>
            <w:tcW w:w="2646" w:type="dxa"/>
            <w:shd w:val="clear" w:color="auto" w:fill="auto"/>
            <w:vAlign w:val="center"/>
          </w:tcPr>
          <w:p w14:paraId="68F60150" w14:textId="6DD35020" w:rsidR="00F802E7" w:rsidRPr="00F802E7" w:rsidRDefault="00F802E7" w:rsidP="00DE42FD">
            <w:pPr>
              <w:jc w:val="both"/>
              <w:rPr>
                <w:rFonts w:cs="Aharoni"/>
                <w:sz w:val="19"/>
                <w:szCs w:val="19"/>
              </w:rPr>
            </w:pPr>
            <w:r>
              <w:rPr>
                <w:rFonts w:cs="Aharoni"/>
                <w:sz w:val="19"/>
                <w:szCs w:val="19"/>
              </w:rPr>
              <w:t>T</w:t>
            </w:r>
            <w:r w:rsidRPr="00F802E7">
              <w:rPr>
                <w:rFonts w:cs="Aharoni"/>
                <w:sz w:val="19"/>
                <w:szCs w:val="19"/>
              </w:rPr>
              <w:t>elefoonnummer</w:t>
            </w:r>
          </w:p>
        </w:tc>
        <w:tc>
          <w:tcPr>
            <w:tcW w:w="2646" w:type="dxa"/>
            <w:shd w:val="clear" w:color="auto" w:fill="auto"/>
            <w:vAlign w:val="center"/>
          </w:tcPr>
          <w:p w14:paraId="5BFCF552" w14:textId="6DDB35DB" w:rsidR="00F802E7" w:rsidRPr="009F4BAF" w:rsidRDefault="00F802E7" w:rsidP="00DE42FD">
            <w:pPr>
              <w:jc w:val="both"/>
              <w:rPr>
                <w:rFonts w:cs="Aharoni"/>
                <w:b/>
                <w:sz w:val="19"/>
                <w:szCs w:val="19"/>
              </w:rPr>
            </w:pPr>
          </w:p>
        </w:tc>
      </w:tr>
      <w:tr w:rsidR="000C6E45" w:rsidRPr="009F4BAF" w14:paraId="10A76421" w14:textId="77777777" w:rsidTr="002B4D0B">
        <w:trPr>
          <w:trHeight w:val="459"/>
        </w:trPr>
        <w:tc>
          <w:tcPr>
            <w:tcW w:w="1951" w:type="dxa"/>
            <w:shd w:val="clear" w:color="auto" w:fill="auto"/>
            <w:vAlign w:val="center"/>
          </w:tcPr>
          <w:p w14:paraId="7723818F" w14:textId="77777777" w:rsidR="000B0086" w:rsidRPr="009F4BAF" w:rsidRDefault="000B0086" w:rsidP="00DE42FD">
            <w:pPr>
              <w:jc w:val="both"/>
              <w:rPr>
                <w:rFonts w:cs="Aharoni"/>
                <w:sz w:val="19"/>
                <w:szCs w:val="19"/>
              </w:rPr>
            </w:pPr>
            <w:r w:rsidRPr="009F4BAF">
              <w:rPr>
                <w:rFonts w:cs="Aharoni"/>
                <w:sz w:val="19"/>
                <w:szCs w:val="19"/>
              </w:rPr>
              <w:t>Adres</w:t>
            </w:r>
          </w:p>
        </w:tc>
        <w:tc>
          <w:tcPr>
            <w:tcW w:w="7938" w:type="dxa"/>
            <w:gridSpan w:val="3"/>
            <w:shd w:val="clear" w:color="auto" w:fill="auto"/>
            <w:vAlign w:val="center"/>
          </w:tcPr>
          <w:p w14:paraId="282E3B58" w14:textId="77777777" w:rsidR="000B0086" w:rsidRPr="009F4BAF" w:rsidRDefault="000B0086" w:rsidP="00DE42FD">
            <w:pPr>
              <w:jc w:val="both"/>
              <w:rPr>
                <w:rFonts w:cs="Aharoni"/>
                <w:b/>
                <w:sz w:val="19"/>
                <w:szCs w:val="19"/>
              </w:rPr>
            </w:pPr>
          </w:p>
        </w:tc>
      </w:tr>
    </w:tbl>
    <w:p w14:paraId="712B9735" w14:textId="77777777" w:rsidR="00354334" w:rsidRDefault="00354334" w:rsidP="00174180">
      <w:pPr>
        <w:rPr>
          <w:rFonts w:cs="Aharoni"/>
          <w:b/>
          <w:sz w:val="19"/>
          <w:szCs w:val="19"/>
        </w:rPr>
      </w:pPr>
    </w:p>
    <w:p w14:paraId="4B97231A" w14:textId="28D0E69B" w:rsidR="00D579A8" w:rsidRPr="009F4BAF" w:rsidRDefault="004751E3" w:rsidP="00174180">
      <w:pPr>
        <w:rPr>
          <w:rFonts w:cs="Aharoni"/>
          <w:b/>
          <w:sz w:val="19"/>
          <w:szCs w:val="19"/>
        </w:rPr>
      </w:pPr>
      <w:r w:rsidRPr="009F4BAF">
        <w:rPr>
          <w:rFonts w:cs="Aharoni"/>
          <w:b/>
          <w:sz w:val="19"/>
          <w:szCs w:val="19"/>
        </w:rPr>
        <w:t>Overige gegevens</w:t>
      </w:r>
    </w:p>
    <w:tbl>
      <w:tblPr>
        <w:tblW w:w="9889" w:type="dxa"/>
        <w:tblLook w:val="01E0" w:firstRow="1" w:lastRow="1" w:firstColumn="1" w:lastColumn="1" w:noHBand="0" w:noVBand="0"/>
      </w:tblPr>
      <w:tblGrid>
        <w:gridCol w:w="3114"/>
        <w:gridCol w:w="1389"/>
        <w:gridCol w:w="1701"/>
        <w:gridCol w:w="3685"/>
      </w:tblGrid>
      <w:tr w:rsidR="000C6E45" w:rsidRPr="009F4BAF" w14:paraId="17B02AFB"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002A77A3" w14:textId="77777777" w:rsidR="00E406E4" w:rsidRPr="009F4BAF" w:rsidRDefault="00E406E4" w:rsidP="00855173">
            <w:pPr>
              <w:rPr>
                <w:rFonts w:cs="Aharoni"/>
                <w:sz w:val="19"/>
                <w:szCs w:val="19"/>
              </w:rPr>
            </w:pPr>
            <w:r w:rsidRPr="009F4BAF">
              <w:rPr>
                <w:rFonts w:cs="Aharoni"/>
                <w:sz w:val="19"/>
                <w:szCs w:val="19"/>
              </w:rPr>
              <w:t>Is het kind door een instantie onderzocht?</w:t>
            </w:r>
          </w:p>
        </w:tc>
        <w:tc>
          <w:tcPr>
            <w:tcW w:w="1389" w:type="dxa"/>
            <w:tcBorders>
              <w:top w:val="dotted" w:sz="4" w:space="0" w:color="auto"/>
              <w:left w:val="dotted" w:sz="4" w:space="0" w:color="auto"/>
              <w:bottom w:val="dotted" w:sz="4" w:space="0" w:color="auto"/>
              <w:right w:val="dotted" w:sz="4" w:space="0" w:color="auto"/>
            </w:tcBorders>
            <w:vAlign w:val="center"/>
          </w:tcPr>
          <w:p w14:paraId="783C5DDC" w14:textId="609AD51E"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c>
          <w:tcPr>
            <w:tcW w:w="1701" w:type="dxa"/>
            <w:tcBorders>
              <w:top w:val="dotted" w:sz="4" w:space="0" w:color="auto"/>
              <w:left w:val="dotted" w:sz="4" w:space="0" w:color="auto"/>
              <w:bottom w:val="dotted" w:sz="4" w:space="0" w:color="auto"/>
              <w:right w:val="dotted" w:sz="4" w:space="0" w:color="auto"/>
            </w:tcBorders>
            <w:vAlign w:val="center"/>
          </w:tcPr>
          <w:p w14:paraId="3EE9C339" w14:textId="77777777" w:rsidR="00E406E4" w:rsidRPr="009F4BAF" w:rsidRDefault="00E406E4" w:rsidP="00855173">
            <w:pPr>
              <w:rPr>
                <w:rFonts w:cs="Aharoni"/>
                <w:sz w:val="19"/>
                <w:szCs w:val="19"/>
              </w:rPr>
            </w:pPr>
            <w:r w:rsidRPr="009F4BAF">
              <w:rPr>
                <w:rFonts w:cs="Aharoni"/>
                <w:sz w:val="19"/>
                <w:szCs w:val="19"/>
              </w:rPr>
              <w:t>Soort onderzoek</w:t>
            </w:r>
          </w:p>
        </w:tc>
        <w:tc>
          <w:tcPr>
            <w:tcW w:w="3685" w:type="dxa"/>
            <w:tcBorders>
              <w:top w:val="dotted" w:sz="4" w:space="0" w:color="auto"/>
              <w:left w:val="dotted" w:sz="4" w:space="0" w:color="auto"/>
              <w:bottom w:val="dotted" w:sz="4" w:space="0" w:color="auto"/>
              <w:right w:val="dotted" w:sz="4" w:space="0" w:color="auto"/>
            </w:tcBorders>
          </w:tcPr>
          <w:p w14:paraId="28F34523" w14:textId="77777777" w:rsidR="00E406E4" w:rsidRPr="009F4BAF" w:rsidRDefault="00E406E4" w:rsidP="00855173">
            <w:pPr>
              <w:rPr>
                <w:rFonts w:cs="Aharoni"/>
                <w:sz w:val="19"/>
                <w:szCs w:val="19"/>
              </w:rPr>
            </w:pPr>
          </w:p>
        </w:tc>
      </w:tr>
      <w:tr w:rsidR="000C6E45" w:rsidRPr="009F4BAF" w14:paraId="1E8E59B7" w14:textId="77777777" w:rsidTr="005F3DF6">
        <w:trPr>
          <w:trHeight w:val="459"/>
        </w:trPr>
        <w:tc>
          <w:tcPr>
            <w:tcW w:w="3114" w:type="dxa"/>
            <w:tcBorders>
              <w:top w:val="dotted" w:sz="4" w:space="0" w:color="auto"/>
              <w:left w:val="dotted" w:sz="4" w:space="0" w:color="auto"/>
              <w:bottom w:val="dotted" w:sz="4" w:space="0" w:color="auto"/>
              <w:right w:val="dotted" w:sz="4" w:space="0" w:color="auto"/>
            </w:tcBorders>
            <w:vAlign w:val="center"/>
          </w:tcPr>
          <w:p w14:paraId="5C6D9BCD" w14:textId="77777777" w:rsidR="00E406E4" w:rsidRPr="009F4BAF" w:rsidRDefault="00E406E4" w:rsidP="00855173">
            <w:pPr>
              <w:rPr>
                <w:rFonts w:cs="Aharoni"/>
                <w:sz w:val="19"/>
                <w:szCs w:val="19"/>
              </w:rPr>
            </w:pPr>
            <w:r w:rsidRPr="009F4BAF">
              <w:rPr>
                <w:rFonts w:cs="Aharoni"/>
                <w:sz w:val="19"/>
                <w:szCs w:val="19"/>
              </w:rPr>
              <w:t>Is het kind Ambulant begeleid?</w:t>
            </w:r>
          </w:p>
        </w:tc>
        <w:tc>
          <w:tcPr>
            <w:tcW w:w="1389" w:type="dxa"/>
            <w:tcBorders>
              <w:top w:val="dotted" w:sz="4" w:space="0" w:color="auto"/>
              <w:left w:val="dotted" w:sz="4" w:space="0" w:color="auto"/>
              <w:bottom w:val="dotted" w:sz="4" w:space="0" w:color="auto"/>
              <w:right w:val="dotted" w:sz="4" w:space="0" w:color="auto"/>
            </w:tcBorders>
            <w:vAlign w:val="center"/>
          </w:tcPr>
          <w:p w14:paraId="73FEDF49" w14:textId="1C51C00B"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c>
          <w:tcPr>
            <w:tcW w:w="5386" w:type="dxa"/>
            <w:gridSpan w:val="2"/>
            <w:vMerge w:val="restart"/>
            <w:tcBorders>
              <w:top w:val="dotted" w:sz="4" w:space="0" w:color="auto"/>
              <w:left w:val="dotted" w:sz="4" w:space="0" w:color="auto"/>
              <w:right w:val="dotted" w:sz="4" w:space="0" w:color="auto"/>
            </w:tcBorders>
          </w:tcPr>
          <w:p w14:paraId="13C8EF3B" w14:textId="77777777" w:rsidR="00E406E4" w:rsidRPr="009F4BAF" w:rsidRDefault="00D4282B" w:rsidP="00855173">
            <w:pPr>
              <w:rPr>
                <w:rFonts w:cs="Aharoni"/>
                <w:sz w:val="19"/>
                <w:szCs w:val="19"/>
              </w:rPr>
            </w:pPr>
            <w:r w:rsidRPr="009F4BAF">
              <w:rPr>
                <w:rFonts w:cs="Aharoni"/>
                <w:sz w:val="19"/>
                <w:szCs w:val="19"/>
              </w:rPr>
              <w:t>Bijzonderheden</w:t>
            </w:r>
          </w:p>
        </w:tc>
      </w:tr>
      <w:tr w:rsidR="003A76B0" w:rsidRPr="009F4BAF" w14:paraId="70C89C41"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56148C8F" w14:textId="77777777" w:rsidR="003A76B0" w:rsidRPr="009F4BAF" w:rsidRDefault="003A76B0" w:rsidP="00855173">
            <w:pPr>
              <w:rPr>
                <w:rFonts w:cs="Aharoni"/>
                <w:sz w:val="19"/>
                <w:szCs w:val="19"/>
              </w:rPr>
            </w:pPr>
            <w:r w:rsidRPr="009F4BAF">
              <w:rPr>
                <w:rFonts w:cs="Aharoni"/>
                <w:sz w:val="19"/>
                <w:szCs w:val="19"/>
              </w:rPr>
              <w:t>Geeft u ons toestemming om de onderzoeksgegevens op te vragen?</w:t>
            </w:r>
          </w:p>
        </w:tc>
        <w:tc>
          <w:tcPr>
            <w:tcW w:w="1389" w:type="dxa"/>
            <w:tcBorders>
              <w:top w:val="dotted" w:sz="4" w:space="0" w:color="auto"/>
              <w:left w:val="dotted" w:sz="4" w:space="0" w:color="auto"/>
              <w:bottom w:val="dotted" w:sz="4" w:space="0" w:color="auto"/>
              <w:right w:val="dotted" w:sz="4" w:space="0" w:color="auto"/>
            </w:tcBorders>
            <w:vAlign w:val="center"/>
          </w:tcPr>
          <w:p w14:paraId="6D6123F0" w14:textId="69C84E1D" w:rsidR="003A76B0" w:rsidRPr="009F4BAF" w:rsidRDefault="003A76B0" w:rsidP="00855173">
            <w:pPr>
              <w:rPr>
                <w:rFonts w:cs="Aharoni"/>
                <w:sz w:val="19"/>
                <w:szCs w:val="19"/>
              </w:rPr>
            </w:pPr>
            <w:r w:rsidRPr="00A174B8">
              <w:rPr>
                <w:rFonts w:cs="Aharoni"/>
                <w:sz w:val="19"/>
                <w:szCs w:val="19"/>
              </w:rPr>
              <w:t>Ja / Nee</w:t>
            </w:r>
            <w:r w:rsidRPr="00A174B8">
              <w:rPr>
                <w:rFonts w:cs="Aharoni"/>
                <w:sz w:val="19"/>
                <w:szCs w:val="19"/>
              </w:rPr>
              <w:fldChar w:fldCharType="begin"/>
            </w:r>
            <w:r w:rsidRPr="00A174B8">
              <w:rPr>
                <w:rFonts w:cs="Aharoni"/>
                <w:sz w:val="19"/>
                <w:szCs w:val="19"/>
              </w:rPr>
              <w:instrText xml:space="preserve"> NOTEREF _Ref12887719 \f \h </w:instrText>
            </w:r>
            <w:r>
              <w:rPr>
                <w:rFonts w:cs="Aharoni"/>
                <w:sz w:val="19"/>
                <w:szCs w:val="19"/>
              </w:rPr>
              <w:instrText xml:space="preserve"> \* MERGEFORMAT </w:instrText>
            </w:r>
            <w:r w:rsidRPr="00A174B8">
              <w:rPr>
                <w:rFonts w:cs="Aharoni"/>
                <w:sz w:val="19"/>
                <w:szCs w:val="19"/>
              </w:rPr>
            </w:r>
            <w:r w:rsidRPr="00A174B8">
              <w:rPr>
                <w:rFonts w:cs="Aharoni"/>
                <w:sz w:val="19"/>
                <w:szCs w:val="19"/>
              </w:rPr>
              <w:fldChar w:fldCharType="separate"/>
            </w:r>
            <w:r w:rsidR="000568F1" w:rsidRPr="000568F1">
              <w:rPr>
                <w:rStyle w:val="Voetnootmarkering"/>
              </w:rPr>
              <w:t>1</w:t>
            </w:r>
            <w:r w:rsidRPr="00A174B8">
              <w:rPr>
                <w:rFonts w:cs="Aharoni"/>
                <w:sz w:val="19"/>
                <w:szCs w:val="19"/>
              </w:rPr>
              <w:fldChar w:fldCharType="end"/>
            </w:r>
          </w:p>
        </w:tc>
        <w:tc>
          <w:tcPr>
            <w:tcW w:w="5386" w:type="dxa"/>
            <w:gridSpan w:val="2"/>
            <w:vMerge/>
            <w:tcBorders>
              <w:left w:val="dotted" w:sz="4" w:space="0" w:color="auto"/>
              <w:right w:val="dotted" w:sz="4" w:space="0" w:color="auto"/>
            </w:tcBorders>
          </w:tcPr>
          <w:p w14:paraId="42AC8DCC" w14:textId="77777777" w:rsidR="003A76B0" w:rsidRPr="009F4BAF" w:rsidRDefault="003A76B0" w:rsidP="00855173">
            <w:pPr>
              <w:rPr>
                <w:rFonts w:cs="Aharoni"/>
                <w:sz w:val="19"/>
                <w:szCs w:val="19"/>
              </w:rPr>
            </w:pPr>
          </w:p>
        </w:tc>
      </w:tr>
      <w:tr w:rsidR="002C7C0C" w:rsidRPr="009F4BAF" w14:paraId="68C5819A" w14:textId="77777777" w:rsidTr="005F3DF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114" w:type="dxa"/>
            <w:shd w:val="clear" w:color="auto" w:fill="auto"/>
            <w:vAlign w:val="center"/>
          </w:tcPr>
          <w:p w14:paraId="5A6F8F43" w14:textId="44C44F11" w:rsidR="002C7C0C" w:rsidRPr="009F4BAF" w:rsidRDefault="002C7C0C" w:rsidP="00402AFB">
            <w:pPr>
              <w:jc w:val="both"/>
              <w:rPr>
                <w:rFonts w:cs="Aharoni"/>
                <w:sz w:val="19"/>
                <w:szCs w:val="19"/>
              </w:rPr>
            </w:pPr>
            <w:r>
              <w:rPr>
                <w:rFonts w:cs="Aharoni"/>
                <w:sz w:val="19"/>
                <w:szCs w:val="19"/>
              </w:rPr>
              <w:t>Zijn er bijzonderheden m.b.t. de ontwikkeling van uw kind die mogelijk extra aandacht en ondersteuning in het onderwijs vragen? Zo ja, welke?</w:t>
            </w:r>
          </w:p>
        </w:tc>
        <w:tc>
          <w:tcPr>
            <w:tcW w:w="6775" w:type="dxa"/>
            <w:gridSpan w:val="3"/>
            <w:shd w:val="clear" w:color="auto" w:fill="auto"/>
            <w:vAlign w:val="center"/>
          </w:tcPr>
          <w:p w14:paraId="04D7E053" w14:textId="77777777" w:rsidR="002C7C0C" w:rsidRPr="009F4BAF" w:rsidRDefault="002C7C0C" w:rsidP="00402AFB">
            <w:pPr>
              <w:jc w:val="both"/>
              <w:rPr>
                <w:rFonts w:cs="Aharoni"/>
                <w:b/>
                <w:sz w:val="19"/>
                <w:szCs w:val="19"/>
              </w:rPr>
            </w:pPr>
          </w:p>
        </w:tc>
      </w:tr>
      <w:tr w:rsidR="00855173" w14:paraId="2EBD95D6" w14:textId="77777777" w:rsidTr="00855173">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9889" w:type="dxa"/>
            <w:gridSpan w:val="4"/>
          </w:tcPr>
          <w:p w14:paraId="6EAAEFC7" w14:textId="77777777" w:rsidR="00855173" w:rsidRDefault="00855173" w:rsidP="00855173">
            <w:pPr>
              <w:jc w:val="both"/>
              <w:rPr>
                <w:rFonts w:cs="Aharoni"/>
                <w:sz w:val="19"/>
                <w:szCs w:val="19"/>
              </w:rPr>
            </w:pPr>
          </w:p>
        </w:tc>
      </w:tr>
    </w:tbl>
    <w:p w14:paraId="5D8A7B80" w14:textId="25307C88" w:rsidR="001A5130" w:rsidRPr="002536B8" w:rsidRDefault="001A5130" w:rsidP="001A5130">
      <w:pPr>
        <w:outlineLvl w:val="0"/>
        <w:rPr>
          <w:rFonts w:cs="Aharoni"/>
          <w:b/>
          <w:bCs/>
          <w:sz w:val="19"/>
          <w:szCs w:val="19"/>
        </w:rPr>
      </w:pPr>
      <w:bookmarkStart w:id="1" w:name="_GoBack"/>
      <w:bookmarkEnd w:id="1"/>
      <w:r w:rsidRPr="002536B8">
        <w:rPr>
          <w:rFonts w:cs="Aharoni"/>
          <w:b/>
          <w:bCs/>
          <w:sz w:val="19"/>
          <w:szCs w:val="19"/>
        </w:rPr>
        <w:t>Er komt wel</w:t>
      </w:r>
      <w:r w:rsidR="002536B8" w:rsidRPr="002536B8">
        <w:rPr>
          <w:rFonts w:cs="Aharoni"/>
          <w:b/>
          <w:bCs/>
          <w:sz w:val="19"/>
          <w:szCs w:val="19"/>
        </w:rPr>
        <w:t xml:space="preserve"> / </w:t>
      </w:r>
      <w:r w:rsidRPr="002536B8">
        <w:rPr>
          <w:rFonts w:cs="Aharoni"/>
          <w:b/>
          <w:bCs/>
          <w:sz w:val="19"/>
          <w:szCs w:val="19"/>
        </w:rPr>
        <w:t>geen</w:t>
      </w:r>
      <w:r w:rsidR="002536B8" w:rsidRPr="002536B8">
        <w:rPr>
          <w:rFonts w:cs="Aharoni"/>
          <w:b/>
          <w:bCs/>
          <w:sz w:val="19"/>
          <w:szCs w:val="19"/>
        </w:rPr>
        <w:fldChar w:fldCharType="begin"/>
      </w:r>
      <w:r w:rsidR="002536B8" w:rsidRPr="002536B8">
        <w:rPr>
          <w:rFonts w:cs="Aharoni"/>
          <w:b/>
          <w:bCs/>
          <w:sz w:val="19"/>
          <w:szCs w:val="19"/>
        </w:rPr>
        <w:instrText xml:space="preserve"> NOTEREF _Ref12887719 \f \h  \* MERGEFORMAT </w:instrText>
      </w:r>
      <w:r w:rsidR="002536B8" w:rsidRPr="002536B8">
        <w:rPr>
          <w:rFonts w:cs="Aharoni"/>
          <w:b/>
          <w:bCs/>
          <w:sz w:val="19"/>
          <w:szCs w:val="19"/>
        </w:rPr>
      </w:r>
      <w:r w:rsidR="002536B8" w:rsidRPr="002536B8">
        <w:rPr>
          <w:rFonts w:cs="Aharoni"/>
          <w:b/>
          <w:bCs/>
          <w:sz w:val="19"/>
          <w:szCs w:val="19"/>
        </w:rPr>
        <w:fldChar w:fldCharType="separate"/>
      </w:r>
      <w:r w:rsidR="000568F1" w:rsidRPr="000568F1">
        <w:rPr>
          <w:rStyle w:val="Voetnootmarkering"/>
          <w:b/>
        </w:rPr>
        <w:t>1</w:t>
      </w:r>
      <w:r w:rsidR="002536B8" w:rsidRPr="002536B8">
        <w:rPr>
          <w:rFonts w:cs="Aharoni"/>
          <w:b/>
          <w:bCs/>
          <w:sz w:val="19"/>
          <w:szCs w:val="19"/>
        </w:rPr>
        <w:fldChar w:fldCharType="end"/>
      </w:r>
      <w:r w:rsidRPr="002536B8">
        <w:rPr>
          <w:rFonts w:cs="Aharoni"/>
          <w:b/>
          <w:bCs/>
          <w:sz w:val="19"/>
          <w:szCs w:val="19"/>
        </w:rPr>
        <w:t xml:space="preserve"> dyslexie voor in de familie</w:t>
      </w:r>
      <w:r w:rsidR="002536B8" w:rsidRPr="002536B8">
        <w:rPr>
          <w:rFonts w:cs="Aharoni"/>
          <w:b/>
          <w:bCs/>
          <w:sz w:val="19"/>
          <w:szCs w:val="19"/>
        </w:rPr>
        <w:t>.</w:t>
      </w:r>
    </w:p>
    <w:p w14:paraId="24B0B492" w14:textId="23829158" w:rsidR="00736E92" w:rsidRDefault="00736E92">
      <w:pPr>
        <w:rPr>
          <w:rFonts w:cs="Aharoni"/>
          <w:b/>
          <w:bCs/>
          <w:sz w:val="19"/>
          <w:szCs w:val="19"/>
        </w:rPr>
      </w:pPr>
      <w:r>
        <w:rPr>
          <w:rFonts w:cs="Aharoni"/>
          <w:b/>
          <w:bCs/>
          <w:sz w:val="19"/>
          <w:szCs w:val="19"/>
        </w:rPr>
        <w:br w:type="page"/>
      </w:r>
    </w:p>
    <w:p w14:paraId="630E910B" w14:textId="77777777" w:rsidR="000C6E45" w:rsidRPr="009F4BAF" w:rsidRDefault="000C6E45" w:rsidP="001A5130">
      <w:pPr>
        <w:outlineLvl w:val="0"/>
        <w:rPr>
          <w:rFonts w:cs="Aharoni"/>
          <w:b/>
          <w:bCs/>
          <w:sz w:val="19"/>
          <w:szCs w:val="19"/>
        </w:rPr>
      </w:pPr>
    </w:p>
    <w:p w14:paraId="2A0BFB10" w14:textId="77777777" w:rsidR="000C6E45" w:rsidRPr="009F4BAF" w:rsidRDefault="000C6E45" w:rsidP="001A5130">
      <w:pPr>
        <w:outlineLvl w:val="0"/>
        <w:rPr>
          <w:rFonts w:cs="Aharoni"/>
          <w:b/>
          <w:bCs/>
          <w:sz w:val="19"/>
          <w:szCs w:val="19"/>
        </w:rPr>
      </w:pPr>
      <w:r w:rsidRPr="009F4BAF">
        <w:rPr>
          <w:rFonts w:cs="Aharoni"/>
          <w:b/>
          <w:bCs/>
          <w:sz w:val="19"/>
          <w:szCs w:val="19"/>
        </w:rPr>
        <w:t>Toestemming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530"/>
      </w:tblGrid>
      <w:tr w:rsidR="000C6E45" w:rsidRPr="009F4BAF" w14:paraId="777EDD12"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28AB6D3B" w14:textId="41BE1378" w:rsidR="000C6E45" w:rsidRPr="009F4BAF" w:rsidRDefault="002270FE" w:rsidP="003A76B0">
            <w:pPr>
              <w:rPr>
                <w:rFonts w:cs="Aharoni"/>
                <w:sz w:val="19"/>
                <w:szCs w:val="19"/>
              </w:rPr>
            </w:pPr>
            <w:r>
              <w:rPr>
                <w:rFonts w:cs="Aharoni"/>
                <w:sz w:val="19"/>
                <w:szCs w:val="19"/>
              </w:rPr>
              <w:t>Ik geef toestemming dat f</w:t>
            </w:r>
            <w:r w:rsidR="0074535C" w:rsidRPr="0074535C">
              <w:rPr>
                <w:rFonts w:cs="Aharoni"/>
                <w:sz w:val="19"/>
                <w:szCs w:val="19"/>
              </w:rPr>
              <w:t>oto’s en video’s gemaakt door de school mogen worden gebruikt in de schoolgids en/of schoolbrochure voor het informeren van (toekomstige) ouders en (toekomstige) leerlingen over de school en onderwijs mogelijkheden</w:t>
            </w:r>
            <w:r w:rsidR="0074535C">
              <w:rPr>
                <w:rFonts w:cs="Aharoni"/>
                <w:sz w:val="19"/>
                <w:szCs w:val="19"/>
              </w:rPr>
              <w:t xml:space="preserve"> </w:t>
            </w:r>
            <w:r w:rsidR="00F37E5B">
              <w:rPr>
                <w:rFonts w:cs="Aharoni"/>
                <w:sz w:val="19"/>
                <w:szCs w:val="19"/>
              </w:rPr>
              <w:t xml:space="preserve">zolang </w:t>
            </w:r>
            <w:r w:rsidR="00C40212">
              <w:rPr>
                <w:rFonts w:cs="Aharoni"/>
                <w:sz w:val="19"/>
                <w:szCs w:val="19"/>
              </w:rPr>
              <w:t>mijn</w:t>
            </w:r>
            <w:r w:rsidR="00F37E5B">
              <w:rPr>
                <w:rFonts w:cs="Aharoni"/>
                <w:sz w:val="19"/>
                <w:szCs w:val="19"/>
              </w:rPr>
              <w:t xml:space="preserve"> kind </w:t>
            </w:r>
            <w:r w:rsidR="00620A2D">
              <w:rPr>
                <w:rFonts w:cs="Aharoni"/>
                <w:sz w:val="19"/>
                <w:szCs w:val="19"/>
              </w:rPr>
              <w:t xml:space="preserve">is </w:t>
            </w:r>
            <w:r w:rsidR="00F37E5B">
              <w:rPr>
                <w:rFonts w:cs="Aharoni"/>
                <w:sz w:val="19"/>
                <w:szCs w:val="19"/>
              </w:rPr>
              <w:t>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38A30CC" w14:textId="6676F9D8"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0C6E45" w:rsidRPr="009F4BAF" w14:paraId="2641F243"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58F3E902" w14:textId="391A8AFD" w:rsidR="000C6E45" w:rsidRPr="009F4BAF" w:rsidRDefault="00620A2D" w:rsidP="003A76B0">
            <w:pPr>
              <w:rPr>
                <w:rFonts w:cs="Aharoni"/>
                <w:sz w:val="19"/>
                <w:szCs w:val="19"/>
              </w:rPr>
            </w:pPr>
            <w:r>
              <w:rPr>
                <w:rFonts w:cs="Aharoni"/>
                <w:sz w:val="19"/>
                <w:szCs w:val="19"/>
              </w:rPr>
              <w:t>Ik geef toestemming dat f</w:t>
            </w:r>
            <w:r w:rsidRPr="00620A2D">
              <w:rPr>
                <w:rFonts w:cs="Aharoni"/>
                <w:sz w:val="19"/>
                <w:szCs w:val="19"/>
              </w:rPr>
              <w:t>oto’s en video’s gemaakt door de school mogen worden geplaatst op sociale-media accounts van de school (</w:t>
            </w:r>
            <w:proofErr w:type="spellStart"/>
            <w:r w:rsidRPr="00620A2D">
              <w:rPr>
                <w:rFonts w:cs="Aharoni"/>
                <w:sz w:val="19"/>
                <w:szCs w:val="19"/>
              </w:rPr>
              <w:t>FaceBook</w:t>
            </w:r>
            <w:proofErr w:type="spellEnd"/>
            <w:r w:rsidRPr="00620A2D">
              <w:rPr>
                <w:rFonts w:cs="Aharoni"/>
                <w:sz w:val="19"/>
                <w:szCs w:val="19"/>
              </w:rPr>
              <w:t>, Twitter) om informatie te verspreiden over de schoolactiviteiten en ontwikkelingen op school</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203EDA1B" w14:textId="42311491"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0C6E45" w:rsidRPr="009F4BAF" w14:paraId="10030CAA"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4AF7AD83" w14:textId="27F3AB6D" w:rsidR="000C6E45" w:rsidRPr="009F4BAF" w:rsidRDefault="002270FE" w:rsidP="003A76B0">
            <w:pPr>
              <w:rPr>
                <w:rFonts w:cs="Aharoni"/>
                <w:sz w:val="19"/>
                <w:szCs w:val="19"/>
              </w:rPr>
            </w:pPr>
            <w:r>
              <w:rPr>
                <w:rFonts w:cs="Aharoni"/>
                <w:sz w:val="19"/>
                <w:szCs w:val="19"/>
              </w:rPr>
              <w:t>Ik geef toestemming dat f</w:t>
            </w:r>
            <w:r w:rsidRPr="002270FE">
              <w:rPr>
                <w:rFonts w:cs="Aharoni"/>
                <w:sz w:val="19"/>
                <w:szCs w:val="19"/>
              </w:rPr>
              <w:t>oto’s en video’s gemaakt door de school mogen worden geplaatst op de openbare website van de school en/of stichting voor het informeren van (toekomstige) ouders en (toekomstige) leerlingen over de school, het gegeven en te volgend onderwijs en onderwijsactiviteiten</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1AC844C5" w14:textId="3B003A17"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0C6E45" w:rsidRPr="009F4BAF" w14:paraId="4349AA62"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60099A17" w14:textId="0093005C" w:rsidR="000C6E45" w:rsidRPr="009F4BAF" w:rsidRDefault="00C40212" w:rsidP="003A76B0">
            <w:pPr>
              <w:rPr>
                <w:rFonts w:cs="Aharoni"/>
                <w:sz w:val="19"/>
                <w:szCs w:val="19"/>
              </w:rPr>
            </w:pPr>
            <w:r>
              <w:rPr>
                <w:rFonts w:cs="Aharoni"/>
                <w:sz w:val="19"/>
                <w:szCs w:val="19"/>
              </w:rPr>
              <w:t>Ik geef toestemming dat f</w:t>
            </w:r>
            <w:r w:rsidRPr="00C40212">
              <w:rPr>
                <w:rFonts w:cs="Aharoni"/>
                <w:sz w:val="19"/>
                <w:szCs w:val="19"/>
              </w:rPr>
              <w:t>oto’s en video’s gemaakt door de school mogen worden verspreid via het ouderportaal om ouders en leerlingen te informeren over de onderwijsactiviteiten</w:t>
            </w:r>
            <w:r>
              <w:rPr>
                <w:rFonts w:cs="Aharoni"/>
                <w:sz w:val="19"/>
                <w:szCs w:val="19"/>
              </w:rPr>
              <w:t xml:space="preserve"> zolang </w:t>
            </w:r>
            <w:r w:rsidR="00620A2D">
              <w:rPr>
                <w:rFonts w:cs="Aharoni"/>
                <w:sz w:val="19"/>
                <w:szCs w:val="19"/>
              </w:rPr>
              <w:t>mijn kind is verbonden aan de school</w:t>
            </w:r>
            <w:r w:rsidRPr="00C40212">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6B69575E" w14:textId="1C0B9B16"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395785" w:rsidRPr="009F4BAF" w14:paraId="7717B3B4"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50F068B" w14:textId="444EFC75" w:rsidR="00395785" w:rsidRPr="009F4BAF" w:rsidRDefault="00395785" w:rsidP="00395785">
            <w:pPr>
              <w:rPr>
                <w:rFonts w:cs="Aharoni"/>
                <w:sz w:val="19"/>
                <w:szCs w:val="19"/>
              </w:rPr>
            </w:pPr>
            <w:r>
              <w:rPr>
                <w:rFonts w:cs="Aharoni"/>
                <w:sz w:val="19"/>
                <w:szCs w:val="19"/>
              </w:rPr>
              <w:t>Ik geef toestemming dat d</w:t>
            </w:r>
            <w:r w:rsidRPr="00FC6493">
              <w:rPr>
                <w:rFonts w:cs="Aharoni"/>
                <w:sz w:val="19"/>
                <w:szCs w:val="19"/>
              </w:rPr>
              <w:t xml:space="preserve">e schoolfotograaf gebruik </w:t>
            </w:r>
            <w:r>
              <w:rPr>
                <w:rFonts w:cs="Aharoni"/>
                <w:sz w:val="19"/>
                <w:szCs w:val="19"/>
              </w:rPr>
              <w:t xml:space="preserve">mag </w:t>
            </w:r>
            <w:r w:rsidRPr="00FC6493">
              <w:rPr>
                <w:rFonts w:cs="Aharoni"/>
                <w:sz w:val="19"/>
                <w:szCs w:val="19"/>
              </w:rPr>
              <w:t xml:space="preserve">maken van </w:t>
            </w:r>
            <w:r>
              <w:rPr>
                <w:rFonts w:cs="Aharoni"/>
                <w:sz w:val="19"/>
                <w:szCs w:val="19"/>
              </w:rPr>
              <w:t>mijn</w:t>
            </w:r>
            <w:r w:rsidRPr="00FC6493">
              <w:rPr>
                <w:rFonts w:cs="Aharoni"/>
                <w:sz w:val="19"/>
                <w:szCs w:val="19"/>
              </w:rPr>
              <w:t xml:space="preserve"> contactgegevens om </w:t>
            </w:r>
            <w:r>
              <w:rPr>
                <w:rFonts w:cs="Aharoni"/>
                <w:sz w:val="19"/>
                <w:szCs w:val="19"/>
              </w:rPr>
              <w:t>mij</w:t>
            </w:r>
            <w:r w:rsidRPr="00FC6493">
              <w:rPr>
                <w:rFonts w:cs="Aharoni"/>
                <w:sz w:val="19"/>
                <w:szCs w:val="19"/>
              </w:rPr>
              <w:t xml:space="preserve"> een commercieel aanbod te doen voor het aanschaffen van de gemaakte schoolfoto</w:t>
            </w:r>
            <w:r>
              <w:rPr>
                <w:rFonts w:cs="Aharoni"/>
                <w:sz w:val="19"/>
                <w:szCs w:val="19"/>
              </w:rPr>
              <w:t>’</w:t>
            </w:r>
            <w:r w:rsidRPr="00FC6493">
              <w:rPr>
                <w:rFonts w:cs="Aharoni"/>
                <w:sz w:val="19"/>
                <w:szCs w:val="19"/>
              </w:rPr>
              <w:t>s</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C7B0911" w14:textId="0AE6E82F" w:rsidR="00395785" w:rsidRPr="009F4BAF" w:rsidRDefault="00395785" w:rsidP="00395785">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395785" w:rsidRPr="009F4BAF" w14:paraId="482DB36F"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C1A478A" w14:textId="2CE1A8A9" w:rsidR="00395785" w:rsidRPr="009F4BAF" w:rsidRDefault="00395785" w:rsidP="00395785">
            <w:pPr>
              <w:rPr>
                <w:rFonts w:cs="Aharoni"/>
                <w:sz w:val="19"/>
                <w:szCs w:val="19"/>
              </w:rPr>
            </w:pPr>
            <w:r w:rsidRPr="009F4BAF">
              <w:rPr>
                <w:rFonts w:cs="Aharoni"/>
                <w:sz w:val="19"/>
                <w:szCs w:val="19"/>
              </w:rPr>
              <w:t>Ik geef toestemming voor het gebruik van de persoonsgegevens van mijn kind voor reüniedoeleinden</w:t>
            </w:r>
            <w:r w:rsidR="004761E0">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17378673" w14:textId="007D9C3E" w:rsidR="00395785" w:rsidRPr="009F4BAF" w:rsidRDefault="00395785" w:rsidP="00395785">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bl>
    <w:p w14:paraId="1C497202" w14:textId="77777777" w:rsidR="001A5130" w:rsidRPr="009F4BAF" w:rsidRDefault="001A5130" w:rsidP="008761D8">
      <w:pPr>
        <w:jc w:val="both"/>
        <w:rPr>
          <w:rFonts w:cs="Aharoni"/>
          <w:sz w:val="19"/>
          <w:szCs w:val="19"/>
        </w:rPr>
      </w:pPr>
    </w:p>
    <w:p w14:paraId="48A7718C" w14:textId="77777777" w:rsidR="00C6375C" w:rsidRPr="009F4BAF" w:rsidRDefault="00C6375C" w:rsidP="008761D8">
      <w:pPr>
        <w:jc w:val="both"/>
        <w:rPr>
          <w:rFonts w:cs="Aharoni"/>
          <w:b/>
          <w:sz w:val="19"/>
          <w:szCs w:val="19"/>
        </w:rPr>
      </w:pPr>
      <w:r w:rsidRPr="009F4BAF">
        <w:rPr>
          <w:rFonts w:cs="Aharoni"/>
          <w:b/>
          <w:sz w:val="19"/>
          <w:szCs w:val="19"/>
        </w:rPr>
        <w:t>Verklaring</w:t>
      </w:r>
    </w:p>
    <w:tbl>
      <w:tblPr>
        <w:tblStyle w:val="Tabelraster"/>
        <w:tblW w:w="9918" w:type="dxa"/>
        <w:tblLook w:val="04A0" w:firstRow="1" w:lastRow="0" w:firstColumn="1" w:lastColumn="0" w:noHBand="0" w:noVBand="1"/>
      </w:tblPr>
      <w:tblGrid>
        <w:gridCol w:w="9918"/>
      </w:tblGrid>
      <w:tr w:rsidR="00C6375C" w:rsidRPr="009F4BAF" w14:paraId="2A0AC28B" w14:textId="77777777" w:rsidTr="00C6375C">
        <w:tc>
          <w:tcPr>
            <w:tcW w:w="9918" w:type="dxa"/>
          </w:tcPr>
          <w:p w14:paraId="5ABBD1E3" w14:textId="77777777" w:rsidR="00C6375C" w:rsidRPr="009F4BAF" w:rsidRDefault="00C6375C" w:rsidP="00C6375C">
            <w:pPr>
              <w:jc w:val="both"/>
              <w:rPr>
                <w:rFonts w:cs="Aharoni"/>
                <w:sz w:val="19"/>
                <w:szCs w:val="19"/>
              </w:rPr>
            </w:pPr>
          </w:p>
          <w:p w14:paraId="726FDCFC" w14:textId="77777777" w:rsidR="00C6375C" w:rsidRPr="009F4BAF" w:rsidRDefault="00C6375C" w:rsidP="00C6375C">
            <w:pPr>
              <w:jc w:val="both"/>
              <w:rPr>
                <w:rFonts w:cs="Aharoni"/>
                <w:sz w:val="19"/>
                <w:szCs w:val="19"/>
              </w:rPr>
            </w:pPr>
            <w:r w:rsidRPr="009F4BAF">
              <w:rPr>
                <w:rFonts w:cs="Aharoni"/>
                <w:sz w:val="19"/>
                <w:szCs w:val="19"/>
              </w:rPr>
              <w:t>De door u ingevulde gegevens worden opgenomen in de geautomatiseerde leerling-administratie.</w:t>
            </w:r>
          </w:p>
          <w:p w14:paraId="487DA27D" w14:textId="77777777" w:rsidR="00C6375C" w:rsidRPr="009F4BAF" w:rsidRDefault="00C6375C" w:rsidP="00C6375C">
            <w:pPr>
              <w:jc w:val="both"/>
              <w:rPr>
                <w:rFonts w:cs="Aharoni"/>
                <w:sz w:val="19"/>
                <w:szCs w:val="19"/>
              </w:rPr>
            </w:pPr>
            <w:r w:rsidRPr="009F4BAF">
              <w:rPr>
                <w:rFonts w:cs="Aharoni"/>
                <w:sz w:val="19"/>
                <w:szCs w:val="19"/>
              </w:rPr>
              <w:t>U heeft altijd recht om de gegevens, die van uw kind in de leerling-administratie zijn opgenomen, in te zien.</w:t>
            </w:r>
          </w:p>
          <w:p w14:paraId="16CF6177" w14:textId="77777777" w:rsidR="00C6375C" w:rsidRPr="009F4BAF" w:rsidRDefault="00C6375C" w:rsidP="00C6375C">
            <w:pPr>
              <w:jc w:val="both"/>
              <w:rPr>
                <w:rFonts w:cs="Aharoni"/>
                <w:sz w:val="19"/>
                <w:szCs w:val="19"/>
              </w:rPr>
            </w:pPr>
            <w:r w:rsidRPr="009F4BAF">
              <w:rPr>
                <w:rFonts w:cs="Aharoni"/>
                <w:sz w:val="19"/>
                <w:szCs w:val="19"/>
              </w:rPr>
              <w:t>Zonder uw toestemming mag de school geen gegevens verstrekken aan derden.</w:t>
            </w:r>
          </w:p>
          <w:p w14:paraId="2CDAD3B8" w14:textId="77777777" w:rsidR="00C6375C" w:rsidRPr="009F4BAF" w:rsidRDefault="00C6375C" w:rsidP="00C6375C">
            <w:pPr>
              <w:jc w:val="both"/>
              <w:rPr>
                <w:rFonts w:cs="Aharoni"/>
                <w:sz w:val="19"/>
                <w:szCs w:val="19"/>
              </w:rPr>
            </w:pPr>
            <w:r w:rsidRPr="009F4BAF">
              <w:rPr>
                <w:rFonts w:cs="Aharoni"/>
                <w:sz w:val="19"/>
                <w:szCs w:val="19"/>
              </w:rPr>
              <w:t>Door de ondertekening van dit formulier geeft u toestemming aan de school om gegevens, die relevant zijn voor onderwijskundige begeleiding van uw kind en eventueel voor de school belangrijke medische gegevens, in de leerling-administratie op te nemen.</w:t>
            </w:r>
          </w:p>
          <w:p w14:paraId="61F90A3D" w14:textId="77777777" w:rsidR="00C6375C" w:rsidRPr="009F4BAF" w:rsidRDefault="00C6375C" w:rsidP="00C6375C">
            <w:pPr>
              <w:jc w:val="both"/>
              <w:rPr>
                <w:rFonts w:cs="Aharoni"/>
                <w:b/>
                <w:sz w:val="19"/>
                <w:szCs w:val="19"/>
              </w:rPr>
            </w:pPr>
          </w:p>
        </w:tc>
      </w:tr>
    </w:tbl>
    <w:p w14:paraId="79D6160D" w14:textId="77777777" w:rsidR="00C6375C" w:rsidRPr="009F4BAF" w:rsidRDefault="00C6375C" w:rsidP="008761D8">
      <w:pPr>
        <w:jc w:val="both"/>
        <w:rPr>
          <w:rFonts w:cs="Aharoni"/>
          <w:b/>
          <w:sz w:val="19"/>
          <w:szCs w:val="19"/>
        </w:rPr>
      </w:pPr>
    </w:p>
    <w:p w14:paraId="2518DC79" w14:textId="77777777" w:rsidR="000C6E45" w:rsidRPr="009F4BAF" w:rsidRDefault="000C6E45" w:rsidP="008761D8">
      <w:pPr>
        <w:jc w:val="both"/>
        <w:rPr>
          <w:rFonts w:cs="Aharoni"/>
          <w:b/>
          <w:sz w:val="19"/>
          <w:szCs w:val="19"/>
        </w:rPr>
      </w:pPr>
      <w:r w:rsidRPr="009F4BAF">
        <w:rPr>
          <w:rFonts w:cs="Aharoni"/>
          <w:b/>
          <w:sz w:val="19"/>
          <w:szCs w:val="19"/>
        </w:rPr>
        <w:t>Ondertekening</w:t>
      </w:r>
    </w:p>
    <w:p w14:paraId="45CEC93A" w14:textId="77777777" w:rsidR="0025786D" w:rsidRPr="009F4BAF" w:rsidRDefault="009E219F" w:rsidP="008761D8">
      <w:pPr>
        <w:jc w:val="both"/>
        <w:rPr>
          <w:rFonts w:cs="Aharoni"/>
          <w:sz w:val="19"/>
          <w:szCs w:val="19"/>
        </w:rPr>
      </w:pPr>
      <w:r w:rsidRPr="009F4BAF">
        <w:rPr>
          <w:rFonts w:cs="Aharoni"/>
          <w:sz w:val="19"/>
          <w:szCs w:val="19"/>
        </w:rPr>
        <w:t>Deze ouderverklaring moet ondertekend worden door beide ouders.</w:t>
      </w:r>
    </w:p>
    <w:p w14:paraId="290A838C" w14:textId="77777777" w:rsidR="0025786D" w:rsidRPr="009F4BAF" w:rsidRDefault="0025786D" w:rsidP="008761D8">
      <w:pPr>
        <w:jc w:val="both"/>
        <w:rPr>
          <w:rFonts w:cs="Aharoni"/>
          <w:sz w:val="19"/>
          <w:szCs w:val="19"/>
        </w:rPr>
      </w:pPr>
    </w:p>
    <w:p w14:paraId="136564A8" w14:textId="77777777" w:rsidR="009E219F" w:rsidRPr="009F4BAF" w:rsidRDefault="009E219F" w:rsidP="008761D8">
      <w:pPr>
        <w:jc w:val="both"/>
        <w:rPr>
          <w:rFonts w:cs="Aharoni"/>
          <w:sz w:val="19"/>
          <w:szCs w:val="19"/>
        </w:rPr>
      </w:pPr>
      <w:r w:rsidRPr="009F4BAF">
        <w:rPr>
          <w:rFonts w:cs="Aharoni"/>
          <w:sz w:val="19"/>
          <w:szCs w:val="19"/>
        </w:rPr>
        <w:t>Wat als u gescheiden bent?</w:t>
      </w:r>
    </w:p>
    <w:p w14:paraId="33D34FDB" w14:textId="77777777" w:rsidR="009E219F" w:rsidRPr="009F4BAF" w:rsidRDefault="009E219F" w:rsidP="009E219F">
      <w:pPr>
        <w:numPr>
          <w:ilvl w:val="0"/>
          <w:numId w:val="2"/>
        </w:numPr>
        <w:jc w:val="both"/>
        <w:rPr>
          <w:rFonts w:cs="Aharoni"/>
          <w:sz w:val="19"/>
          <w:szCs w:val="19"/>
        </w:rPr>
      </w:pPr>
      <w:r w:rsidRPr="009F4BAF">
        <w:rPr>
          <w:rFonts w:cs="Aharoni"/>
          <w:sz w:val="19"/>
          <w:szCs w:val="19"/>
        </w:rPr>
        <w:t>Als er sprake is van co-ouderschap moeten beide ouders ondertekenen.</w:t>
      </w:r>
    </w:p>
    <w:p w14:paraId="4CAB61B2" w14:textId="77777777" w:rsidR="009E219F" w:rsidRPr="009F4BAF" w:rsidRDefault="009E219F" w:rsidP="009E219F">
      <w:pPr>
        <w:numPr>
          <w:ilvl w:val="0"/>
          <w:numId w:val="2"/>
        </w:numPr>
        <w:jc w:val="both"/>
        <w:rPr>
          <w:rFonts w:cs="Aharoni"/>
          <w:sz w:val="19"/>
          <w:szCs w:val="19"/>
        </w:rPr>
      </w:pPr>
      <w:r w:rsidRPr="009F4BAF">
        <w:rPr>
          <w:rFonts w:cs="Aharoni"/>
          <w:sz w:val="19"/>
          <w:szCs w:val="19"/>
        </w:rPr>
        <w:t>In andere gevallen tekent alleen de ouder/verzorger bij wie het kind woont.</w:t>
      </w:r>
    </w:p>
    <w:p w14:paraId="65CFBB09" w14:textId="77777777" w:rsidR="009E219F" w:rsidRPr="009F4BAF" w:rsidRDefault="009E219F" w:rsidP="008761D8">
      <w:pPr>
        <w:jc w:val="both"/>
        <w:rPr>
          <w:rFonts w:cs="Aharoni"/>
          <w:sz w:val="19"/>
          <w:szCs w:val="19"/>
        </w:rPr>
      </w:pPr>
    </w:p>
    <w:p w14:paraId="6D472C26" w14:textId="77777777" w:rsidR="008761D8" w:rsidRPr="009F4BAF" w:rsidRDefault="008761D8" w:rsidP="00D143B9">
      <w:pPr>
        <w:rPr>
          <w:rFonts w:cs="Aharoni"/>
          <w:i/>
          <w:sz w:val="19"/>
          <w:szCs w:val="19"/>
        </w:rPr>
      </w:pPr>
      <w:r w:rsidRPr="009F4BAF">
        <w:rPr>
          <w:rFonts w:cs="Aharoni"/>
          <w:i/>
          <w:sz w:val="19"/>
          <w:szCs w:val="19"/>
        </w:rPr>
        <w:t>Ondergetekenden verklaren dat dit formulier naar waarheid is ingevuld</w:t>
      </w:r>
      <w:r w:rsidR="009E219F" w:rsidRPr="009F4BAF">
        <w:rPr>
          <w:rFonts w:cs="Aharoni"/>
          <w:i/>
          <w:sz w:val="19"/>
          <w:szCs w:val="19"/>
        </w:rPr>
        <w:t xml:space="preserve"> en dat hun kind niet staat ingeschreven bij een andere school.</w:t>
      </w:r>
      <w:r w:rsidRPr="009F4BAF">
        <w:rPr>
          <w:rFonts w:cs="Aharoni"/>
          <w:i/>
          <w:sz w:val="19"/>
          <w:szCs w:val="19"/>
        </w:rPr>
        <w:t xml:space="preserve"> </w:t>
      </w:r>
    </w:p>
    <w:p w14:paraId="5E758C83" w14:textId="77777777" w:rsidR="008761D8" w:rsidRPr="009F4BAF" w:rsidRDefault="008761D8" w:rsidP="008761D8">
      <w:pPr>
        <w:jc w:val="both"/>
        <w:rPr>
          <w:rFonts w:cs="Aharoni"/>
          <w:sz w:val="19"/>
          <w:szCs w:val="19"/>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000"/>
      </w:tblGrid>
      <w:tr w:rsidR="000C6E45" w:rsidRPr="009F4BAF" w14:paraId="5FD12700" w14:textId="77777777" w:rsidTr="002B4D0B">
        <w:tc>
          <w:tcPr>
            <w:tcW w:w="4889" w:type="dxa"/>
            <w:vAlign w:val="center"/>
          </w:tcPr>
          <w:p w14:paraId="5E9C6E35" w14:textId="77777777" w:rsidR="009E219F" w:rsidRPr="009F4BAF" w:rsidRDefault="000B0086" w:rsidP="00F27972">
            <w:pPr>
              <w:rPr>
                <w:rFonts w:cs="Aharoni"/>
                <w:sz w:val="19"/>
                <w:szCs w:val="19"/>
              </w:rPr>
            </w:pPr>
            <w:r w:rsidRPr="009F4BAF">
              <w:rPr>
                <w:rFonts w:cs="Aharoni"/>
                <w:sz w:val="19"/>
                <w:szCs w:val="19"/>
              </w:rPr>
              <w:t xml:space="preserve">Ouder 1 / </w:t>
            </w:r>
            <w:r w:rsidR="00F27972" w:rsidRPr="009F4BAF">
              <w:rPr>
                <w:rFonts w:cs="Aharoni"/>
                <w:sz w:val="19"/>
                <w:szCs w:val="19"/>
              </w:rPr>
              <w:t>V</w:t>
            </w:r>
            <w:r w:rsidRPr="009F4BAF">
              <w:rPr>
                <w:rFonts w:cs="Aharoni"/>
                <w:sz w:val="19"/>
                <w:szCs w:val="19"/>
              </w:rPr>
              <w:t xml:space="preserve">erzorger 1          </w:t>
            </w:r>
          </w:p>
        </w:tc>
        <w:tc>
          <w:tcPr>
            <w:tcW w:w="5000" w:type="dxa"/>
            <w:vAlign w:val="center"/>
          </w:tcPr>
          <w:p w14:paraId="323CC152" w14:textId="77777777" w:rsidR="009E219F" w:rsidRPr="009F4BAF" w:rsidRDefault="009E219F" w:rsidP="002513FD">
            <w:pPr>
              <w:rPr>
                <w:rFonts w:cs="Aharoni"/>
                <w:sz w:val="19"/>
                <w:szCs w:val="19"/>
              </w:rPr>
            </w:pPr>
            <w:r w:rsidRPr="009F4BAF">
              <w:rPr>
                <w:rFonts w:cs="Aharoni"/>
                <w:sz w:val="19"/>
                <w:szCs w:val="19"/>
              </w:rPr>
              <w:t>O</w:t>
            </w:r>
            <w:r w:rsidR="00F27972" w:rsidRPr="009F4BAF">
              <w:rPr>
                <w:rFonts w:cs="Aharoni"/>
                <w:sz w:val="19"/>
                <w:szCs w:val="19"/>
              </w:rPr>
              <w:t xml:space="preserve">uder 2 / </w:t>
            </w:r>
            <w:r w:rsidR="000B0086" w:rsidRPr="009F4BAF">
              <w:rPr>
                <w:rFonts w:cs="Aharoni"/>
                <w:sz w:val="19"/>
                <w:szCs w:val="19"/>
              </w:rPr>
              <w:t>Verzorger 2</w:t>
            </w:r>
            <w:r w:rsidR="002513FD" w:rsidRPr="009F4BAF">
              <w:rPr>
                <w:rFonts w:cs="Aharoni"/>
                <w:sz w:val="19"/>
                <w:szCs w:val="19"/>
              </w:rPr>
              <w:t xml:space="preserve">          </w:t>
            </w:r>
          </w:p>
        </w:tc>
      </w:tr>
      <w:tr w:rsidR="000C6E45" w:rsidRPr="009F4BAF" w14:paraId="2E02686D" w14:textId="77777777" w:rsidTr="002B4D0B">
        <w:trPr>
          <w:trHeight w:val="1946"/>
        </w:trPr>
        <w:tc>
          <w:tcPr>
            <w:tcW w:w="4889" w:type="dxa"/>
          </w:tcPr>
          <w:p w14:paraId="75D21E63" w14:textId="77777777" w:rsidR="002513FD" w:rsidRPr="009F4BAF" w:rsidRDefault="002513FD" w:rsidP="0056725B">
            <w:pPr>
              <w:jc w:val="both"/>
              <w:rPr>
                <w:rFonts w:cs="Aharoni"/>
                <w:sz w:val="19"/>
                <w:szCs w:val="19"/>
              </w:rPr>
            </w:pPr>
          </w:p>
          <w:p w14:paraId="18E4B1AE" w14:textId="77777777" w:rsidR="009E219F" w:rsidRPr="009F4BAF" w:rsidRDefault="009E219F" w:rsidP="0056725B">
            <w:pPr>
              <w:jc w:val="both"/>
              <w:rPr>
                <w:rFonts w:cs="Aharoni"/>
                <w:sz w:val="19"/>
                <w:szCs w:val="19"/>
              </w:rPr>
            </w:pPr>
            <w:r w:rsidRPr="009F4BAF">
              <w:rPr>
                <w:rFonts w:cs="Aharoni"/>
                <w:sz w:val="19"/>
                <w:szCs w:val="19"/>
              </w:rPr>
              <w:t>Datum</w:t>
            </w:r>
          </w:p>
          <w:p w14:paraId="1881217A" w14:textId="77777777" w:rsidR="009E219F" w:rsidRPr="009F4BAF" w:rsidRDefault="009E219F" w:rsidP="0056725B">
            <w:pPr>
              <w:jc w:val="both"/>
              <w:rPr>
                <w:rFonts w:cs="Aharoni"/>
                <w:sz w:val="19"/>
                <w:szCs w:val="19"/>
              </w:rPr>
            </w:pPr>
          </w:p>
          <w:p w14:paraId="2CEE00D1" w14:textId="77777777" w:rsidR="009E219F" w:rsidRPr="009F4BAF" w:rsidRDefault="009E219F" w:rsidP="0056725B">
            <w:pPr>
              <w:jc w:val="both"/>
              <w:rPr>
                <w:rFonts w:cs="Aharoni"/>
                <w:sz w:val="19"/>
                <w:szCs w:val="19"/>
              </w:rPr>
            </w:pPr>
            <w:r w:rsidRPr="009F4BAF">
              <w:rPr>
                <w:rFonts w:cs="Aharoni"/>
                <w:sz w:val="19"/>
                <w:szCs w:val="19"/>
              </w:rPr>
              <w:t>Plaats</w:t>
            </w:r>
          </w:p>
          <w:p w14:paraId="41A20DF2" w14:textId="77777777" w:rsidR="009E219F" w:rsidRPr="009F4BAF" w:rsidRDefault="009E219F" w:rsidP="0056725B">
            <w:pPr>
              <w:jc w:val="both"/>
              <w:rPr>
                <w:rFonts w:cs="Aharoni"/>
                <w:sz w:val="19"/>
                <w:szCs w:val="19"/>
              </w:rPr>
            </w:pPr>
          </w:p>
          <w:p w14:paraId="00FDC35A" w14:textId="77777777" w:rsidR="009E219F" w:rsidRPr="009F4BAF" w:rsidRDefault="009E219F" w:rsidP="0056725B">
            <w:pPr>
              <w:jc w:val="both"/>
              <w:rPr>
                <w:rFonts w:cs="Aharoni"/>
                <w:sz w:val="19"/>
                <w:szCs w:val="19"/>
              </w:rPr>
            </w:pPr>
            <w:r w:rsidRPr="009F4BAF">
              <w:rPr>
                <w:rFonts w:cs="Aharoni"/>
                <w:sz w:val="19"/>
                <w:szCs w:val="19"/>
              </w:rPr>
              <w:t>Handtekening</w:t>
            </w:r>
          </w:p>
          <w:p w14:paraId="223BFD48" w14:textId="77777777" w:rsidR="009E219F" w:rsidRPr="009F4BAF" w:rsidRDefault="009E219F" w:rsidP="0056725B">
            <w:pPr>
              <w:jc w:val="both"/>
              <w:rPr>
                <w:rFonts w:cs="Aharoni"/>
                <w:sz w:val="19"/>
                <w:szCs w:val="19"/>
              </w:rPr>
            </w:pPr>
          </w:p>
        </w:tc>
        <w:tc>
          <w:tcPr>
            <w:tcW w:w="5000" w:type="dxa"/>
          </w:tcPr>
          <w:p w14:paraId="727085BA" w14:textId="77777777" w:rsidR="002513FD" w:rsidRPr="009F4BAF" w:rsidRDefault="002513FD" w:rsidP="0056725B">
            <w:pPr>
              <w:jc w:val="both"/>
              <w:rPr>
                <w:rFonts w:cs="Aharoni"/>
                <w:sz w:val="19"/>
                <w:szCs w:val="19"/>
              </w:rPr>
            </w:pPr>
          </w:p>
          <w:p w14:paraId="61C71C5A" w14:textId="77777777" w:rsidR="009E219F" w:rsidRPr="009F4BAF" w:rsidRDefault="009E219F" w:rsidP="0056725B">
            <w:pPr>
              <w:jc w:val="both"/>
              <w:rPr>
                <w:rFonts w:cs="Aharoni"/>
                <w:sz w:val="19"/>
                <w:szCs w:val="19"/>
              </w:rPr>
            </w:pPr>
            <w:r w:rsidRPr="009F4BAF">
              <w:rPr>
                <w:rFonts w:cs="Aharoni"/>
                <w:sz w:val="19"/>
                <w:szCs w:val="19"/>
              </w:rPr>
              <w:t>Datum</w:t>
            </w:r>
          </w:p>
          <w:p w14:paraId="2E97A0F5" w14:textId="77777777" w:rsidR="009E219F" w:rsidRPr="009F4BAF" w:rsidRDefault="009E219F" w:rsidP="0056725B">
            <w:pPr>
              <w:jc w:val="both"/>
              <w:rPr>
                <w:rFonts w:cs="Aharoni"/>
                <w:sz w:val="19"/>
                <w:szCs w:val="19"/>
              </w:rPr>
            </w:pPr>
          </w:p>
          <w:p w14:paraId="0A069EF0" w14:textId="77777777" w:rsidR="009E219F" w:rsidRPr="009F4BAF" w:rsidRDefault="009E219F" w:rsidP="0056725B">
            <w:pPr>
              <w:jc w:val="both"/>
              <w:rPr>
                <w:rFonts w:cs="Aharoni"/>
                <w:sz w:val="19"/>
                <w:szCs w:val="19"/>
              </w:rPr>
            </w:pPr>
            <w:r w:rsidRPr="009F4BAF">
              <w:rPr>
                <w:rFonts w:cs="Aharoni"/>
                <w:sz w:val="19"/>
                <w:szCs w:val="19"/>
              </w:rPr>
              <w:t>Plaats</w:t>
            </w:r>
          </w:p>
          <w:p w14:paraId="3B0C1F0D" w14:textId="77777777" w:rsidR="009E219F" w:rsidRPr="009F4BAF" w:rsidRDefault="009E219F" w:rsidP="0056725B">
            <w:pPr>
              <w:jc w:val="both"/>
              <w:rPr>
                <w:rFonts w:cs="Aharoni"/>
                <w:sz w:val="19"/>
                <w:szCs w:val="19"/>
              </w:rPr>
            </w:pPr>
          </w:p>
          <w:p w14:paraId="5B100299" w14:textId="77777777" w:rsidR="009E219F" w:rsidRPr="009F4BAF" w:rsidRDefault="009E219F" w:rsidP="0056725B">
            <w:pPr>
              <w:jc w:val="both"/>
              <w:rPr>
                <w:rFonts w:cs="Aharoni"/>
                <w:sz w:val="19"/>
                <w:szCs w:val="19"/>
              </w:rPr>
            </w:pPr>
            <w:r w:rsidRPr="009F4BAF">
              <w:rPr>
                <w:rFonts w:cs="Aharoni"/>
                <w:sz w:val="19"/>
                <w:szCs w:val="19"/>
              </w:rPr>
              <w:t>Handtekening</w:t>
            </w:r>
          </w:p>
          <w:p w14:paraId="10408F5C" w14:textId="77777777" w:rsidR="00F94415" w:rsidRPr="009F4BAF" w:rsidRDefault="00F94415" w:rsidP="0056725B">
            <w:pPr>
              <w:jc w:val="both"/>
              <w:rPr>
                <w:rFonts w:cs="Aharoni"/>
                <w:sz w:val="19"/>
                <w:szCs w:val="19"/>
              </w:rPr>
            </w:pPr>
          </w:p>
          <w:p w14:paraId="17C885DB" w14:textId="77777777" w:rsidR="00F94415" w:rsidRPr="009F4BAF" w:rsidRDefault="00F94415" w:rsidP="0056725B">
            <w:pPr>
              <w:jc w:val="both"/>
              <w:rPr>
                <w:rFonts w:cs="Aharoni"/>
                <w:sz w:val="19"/>
                <w:szCs w:val="19"/>
              </w:rPr>
            </w:pPr>
          </w:p>
          <w:p w14:paraId="02C3D657" w14:textId="77777777" w:rsidR="00F94415" w:rsidRPr="009F4BAF" w:rsidRDefault="00F94415" w:rsidP="0056725B">
            <w:pPr>
              <w:jc w:val="both"/>
              <w:rPr>
                <w:rFonts w:cs="Aharoni"/>
                <w:sz w:val="19"/>
                <w:szCs w:val="19"/>
              </w:rPr>
            </w:pPr>
          </w:p>
        </w:tc>
      </w:tr>
    </w:tbl>
    <w:p w14:paraId="45D3C997" w14:textId="77777777" w:rsidR="00734D70" w:rsidRPr="009F4BAF" w:rsidRDefault="00734D70" w:rsidP="00554EFA">
      <w:pPr>
        <w:pStyle w:val="Default"/>
        <w:tabs>
          <w:tab w:val="left" w:pos="900"/>
        </w:tabs>
        <w:rPr>
          <w:rFonts w:cs="Aharoni"/>
          <w:b/>
          <w:bCs/>
          <w:color w:val="auto"/>
          <w:sz w:val="19"/>
          <w:szCs w:val="19"/>
        </w:rPr>
      </w:pPr>
    </w:p>
    <w:sectPr w:rsidR="00734D70" w:rsidRPr="009F4BAF" w:rsidSect="003F257C">
      <w:headerReference w:type="default" r:id="rId11"/>
      <w:footerReference w:type="default" r:id="rId12"/>
      <w:pgSz w:w="11906" w:h="16838"/>
      <w:pgMar w:top="1247" w:right="1134" w:bottom="851"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611B" w14:textId="77777777" w:rsidR="0099697A" w:rsidRDefault="0099697A" w:rsidP="008D6DBA">
      <w:pPr>
        <w:pStyle w:val="Koptekst"/>
      </w:pPr>
      <w:r>
        <w:separator/>
      </w:r>
    </w:p>
  </w:endnote>
  <w:endnote w:type="continuationSeparator" w:id="0">
    <w:p w14:paraId="248A77B1" w14:textId="77777777" w:rsidR="0099697A" w:rsidRDefault="0099697A" w:rsidP="008D6DBA">
      <w:pPr>
        <w:pStyle w:val="Koptekst"/>
      </w:pPr>
      <w:r>
        <w:continuationSeparator/>
      </w:r>
    </w:p>
  </w:endnote>
  <w:endnote w:type="continuationNotice" w:id="1">
    <w:p w14:paraId="0027B450" w14:textId="77777777" w:rsidR="0099697A" w:rsidRDefault="0099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DBAC" w14:textId="79814FA8" w:rsidR="003E6CD6" w:rsidRDefault="002F4D63">
    <w:pPr>
      <w:pStyle w:val="Voettekst"/>
    </w:pPr>
    <w:r>
      <w:rPr>
        <w:rFonts w:ascii="Arial" w:hAnsi="Arial"/>
        <w:b/>
        <w:noProof/>
        <w:color w:val="9BD115"/>
        <w:sz w:val="28"/>
        <w:szCs w:val="28"/>
      </w:rPr>
      <w:drawing>
        <wp:anchor distT="0" distB="0" distL="114300" distR="114300" simplePos="0" relativeHeight="251657216" behindDoc="0" locked="0" layoutInCell="1" allowOverlap="1" wp14:anchorId="7C5755F2" wp14:editId="4D1CA9A1">
          <wp:simplePos x="0" y="0"/>
          <wp:positionH relativeFrom="margin">
            <wp:posOffset>5886450</wp:posOffset>
          </wp:positionH>
          <wp:positionV relativeFrom="bottomMargin">
            <wp:align>top</wp:align>
          </wp:positionV>
          <wp:extent cx="412750" cy="390525"/>
          <wp:effectExtent l="0" t="0" r="6350" b="9525"/>
          <wp:wrapSquare wrapText="bothSides"/>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412750" cy="390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9C24" w14:textId="77777777" w:rsidR="0099697A" w:rsidRDefault="0099697A" w:rsidP="008D6DBA">
      <w:pPr>
        <w:pStyle w:val="Koptekst"/>
      </w:pPr>
      <w:r>
        <w:separator/>
      </w:r>
    </w:p>
  </w:footnote>
  <w:footnote w:type="continuationSeparator" w:id="0">
    <w:p w14:paraId="3D42F025" w14:textId="77777777" w:rsidR="0099697A" w:rsidRDefault="0099697A" w:rsidP="008D6DBA">
      <w:pPr>
        <w:pStyle w:val="Koptekst"/>
      </w:pPr>
      <w:r>
        <w:continuationSeparator/>
      </w:r>
    </w:p>
  </w:footnote>
  <w:footnote w:type="continuationNotice" w:id="1">
    <w:p w14:paraId="3E77945E" w14:textId="77777777" w:rsidR="0099697A" w:rsidRDefault="0099697A"/>
  </w:footnote>
  <w:footnote w:id="2">
    <w:p w14:paraId="0F1B6471" w14:textId="14C97A38" w:rsidR="00D90EBA" w:rsidRDefault="00D90EBA">
      <w:pPr>
        <w:pStyle w:val="Voetnoottekst"/>
      </w:pPr>
      <w:r>
        <w:rPr>
          <w:rStyle w:val="Voetnootmarkering"/>
        </w:rPr>
        <w:footnoteRef/>
      </w:r>
      <w:r>
        <w:t xml:space="preserve"> Doorhalen </w:t>
      </w:r>
      <w:r w:rsidR="00735DB9">
        <w:t>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172E" w14:textId="6C44CFB2" w:rsidR="008D61EA" w:rsidRPr="001A4CF8" w:rsidRDefault="002F4D63" w:rsidP="00734D70">
    <w:pPr>
      <w:tabs>
        <w:tab w:val="left" w:pos="690"/>
        <w:tab w:val="center" w:pos="4819"/>
      </w:tabs>
    </w:pPr>
    <w:r>
      <w:rPr>
        <w:rFonts w:ascii="Arial" w:hAnsi="Arial"/>
        <w:b/>
        <w:noProof/>
        <w:sz w:val="28"/>
        <w:szCs w:val="28"/>
      </w:rPr>
      <w:drawing>
        <wp:anchor distT="0" distB="0" distL="114300" distR="114300" simplePos="0" relativeHeight="251658240" behindDoc="0" locked="0" layoutInCell="1" allowOverlap="1" wp14:anchorId="7A9A17B0" wp14:editId="781E2999">
          <wp:simplePos x="0" y="0"/>
          <wp:positionH relativeFrom="column">
            <wp:posOffset>4575810</wp:posOffset>
          </wp:positionH>
          <wp:positionV relativeFrom="paragraph">
            <wp:posOffset>-163195</wp:posOffset>
          </wp:positionV>
          <wp:extent cx="1885950" cy="59632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Regenboog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596329"/>
                  </a:xfrm>
                  <a:prstGeom prst="rect">
                    <a:avLst/>
                  </a:prstGeom>
                </pic:spPr>
              </pic:pic>
            </a:graphicData>
          </a:graphic>
          <wp14:sizeRelH relativeFrom="page">
            <wp14:pctWidth>0</wp14:pctWidth>
          </wp14:sizeRelH>
          <wp14:sizeRelV relativeFrom="page">
            <wp14:pctHeight>0</wp14:pctHeight>
          </wp14:sizeRelV>
        </wp:anchor>
      </w:drawing>
    </w:r>
    <w:r w:rsidR="003E6CD6">
      <w:rPr>
        <w:rFonts w:ascii="Arial" w:hAnsi="Arial"/>
        <w:b/>
        <w:sz w:val="28"/>
        <w:szCs w:val="28"/>
      </w:rPr>
      <w:t>Aanmeldings</w:t>
    </w:r>
    <w:r w:rsidR="008D61EA" w:rsidRPr="000C6E45">
      <w:rPr>
        <w:rFonts w:ascii="Arial" w:hAnsi="Arial"/>
        <w:b/>
        <w:sz w:val="28"/>
        <w:szCs w:val="28"/>
      </w:rPr>
      <w:t>formulier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747C86"/>
    <w:multiLevelType w:val="hybridMultilevel"/>
    <w:tmpl w:val="3CBA14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BF80901"/>
    <w:multiLevelType w:val="hybridMultilevel"/>
    <w:tmpl w:val="5B402E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AE"/>
    <w:rsid w:val="00001CDE"/>
    <w:rsid w:val="0001329F"/>
    <w:rsid w:val="000518F7"/>
    <w:rsid w:val="000568F1"/>
    <w:rsid w:val="00057D92"/>
    <w:rsid w:val="000603DB"/>
    <w:rsid w:val="0006689B"/>
    <w:rsid w:val="00070FB1"/>
    <w:rsid w:val="000772D6"/>
    <w:rsid w:val="000913DA"/>
    <w:rsid w:val="0009198A"/>
    <w:rsid w:val="000A173D"/>
    <w:rsid w:val="000A18D5"/>
    <w:rsid w:val="000A3F6F"/>
    <w:rsid w:val="000B0086"/>
    <w:rsid w:val="000C2D38"/>
    <w:rsid w:val="000C6E45"/>
    <w:rsid w:val="000E346F"/>
    <w:rsid w:val="000E3EEA"/>
    <w:rsid w:val="000E701A"/>
    <w:rsid w:val="00111804"/>
    <w:rsid w:val="00126A43"/>
    <w:rsid w:val="00130E6E"/>
    <w:rsid w:val="00141BC5"/>
    <w:rsid w:val="00141C8A"/>
    <w:rsid w:val="00161216"/>
    <w:rsid w:val="0016553F"/>
    <w:rsid w:val="00171FEF"/>
    <w:rsid w:val="00174180"/>
    <w:rsid w:val="00186615"/>
    <w:rsid w:val="00192EFF"/>
    <w:rsid w:val="001A0318"/>
    <w:rsid w:val="001A2746"/>
    <w:rsid w:val="001A4CF8"/>
    <w:rsid w:val="001A5130"/>
    <w:rsid w:val="001A5F5E"/>
    <w:rsid w:val="001B7BDD"/>
    <w:rsid w:val="001C0396"/>
    <w:rsid w:val="001E40F0"/>
    <w:rsid w:val="002270FE"/>
    <w:rsid w:val="002407A7"/>
    <w:rsid w:val="002420FE"/>
    <w:rsid w:val="002513FD"/>
    <w:rsid w:val="002536B8"/>
    <w:rsid w:val="0025786D"/>
    <w:rsid w:val="0027191A"/>
    <w:rsid w:val="0027775B"/>
    <w:rsid w:val="00283C66"/>
    <w:rsid w:val="00287174"/>
    <w:rsid w:val="002A067B"/>
    <w:rsid w:val="002B1151"/>
    <w:rsid w:val="002B3B2B"/>
    <w:rsid w:val="002B4D0B"/>
    <w:rsid w:val="002B6E3E"/>
    <w:rsid w:val="002C0B45"/>
    <w:rsid w:val="002C33E0"/>
    <w:rsid w:val="002C5A2C"/>
    <w:rsid w:val="002C7C0C"/>
    <w:rsid w:val="002D6EB3"/>
    <w:rsid w:val="002E4858"/>
    <w:rsid w:val="002E4E39"/>
    <w:rsid w:val="002F4D63"/>
    <w:rsid w:val="00315A86"/>
    <w:rsid w:val="003246E4"/>
    <w:rsid w:val="00336692"/>
    <w:rsid w:val="00354334"/>
    <w:rsid w:val="003578F5"/>
    <w:rsid w:val="00364CB8"/>
    <w:rsid w:val="00370EE1"/>
    <w:rsid w:val="003746EC"/>
    <w:rsid w:val="003906A3"/>
    <w:rsid w:val="00395785"/>
    <w:rsid w:val="003A76B0"/>
    <w:rsid w:val="003D6154"/>
    <w:rsid w:val="003E6CD6"/>
    <w:rsid w:val="003F0C48"/>
    <w:rsid w:val="003F0CB5"/>
    <w:rsid w:val="003F257C"/>
    <w:rsid w:val="003F6B89"/>
    <w:rsid w:val="00430373"/>
    <w:rsid w:val="004307C6"/>
    <w:rsid w:val="00445450"/>
    <w:rsid w:val="00461E94"/>
    <w:rsid w:val="004751E3"/>
    <w:rsid w:val="004761E0"/>
    <w:rsid w:val="00480EB9"/>
    <w:rsid w:val="004A274E"/>
    <w:rsid w:val="004C2FA9"/>
    <w:rsid w:val="004C4E27"/>
    <w:rsid w:val="004D4BD8"/>
    <w:rsid w:val="004E6E10"/>
    <w:rsid w:val="004F205C"/>
    <w:rsid w:val="004F2BD7"/>
    <w:rsid w:val="004F5390"/>
    <w:rsid w:val="005064EB"/>
    <w:rsid w:val="0052051E"/>
    <w:rsid w:val="0053158E"/>
    <w:rsid w:val="00536726"/>
    <w:rsid w:val="0054160E"/>
    <w:rsid w:val="00547439"/>
    <w:rsid w:val="005515EC"/>
    <w:rsid w:val="00551B28"/>
    <w:rsid w:val="00551EEE"/>
    <w:rsid w:val="00554EFA"/>
    <w:rsid w:val="00557024"/>
    <w:rsid w:val="0056725B"/>
    <w:rsid w:val="00567C08"/>
    <w:rsid w:val="005950BC"/>
    <w:rsid w:val="005974AC"/>
    <w:rsid w:val="005A3B8B"/>
    <w:rsid w:val="005A64CF"/>
    <w:rsid w:val="005E6663"/>
    <w:rsid w:val="005F3708"/>
    <w:rsid w:val="005F3DF6"/>
    <w:rsid w:val="005F62F7"/>
    <w:rsid w:val="00606B91"/>
    <w:rsid w:val="00610FEB"/>
    <w:rsid w:val="00620A2D"/>
    <w:rsid w:val="00644A87"/>
    <w:rsid w:val="00653387"/>
    <w:rsid w:val="00660672"/>
    <w:rsid w:val="006960B0"/>
    <w:rsid w:val="00697124"/>
    <w:rsid w:val="006A2A4C"/>
    <w:rsid w:val="006B7F69"/>
    <w:rsid w:val="006D006A"/>
    <w:rsid w:val="006D2BBC"/>
    <w:rsid w:val="006F445B"/>
    <w:rsid w:val="00707F8E"/>
    <w:rsid w:val="00720003"/>
    <w:rsid w:val="00732E3E"/>
    <w:rsid w:val="00734D70"/>
    <w:rsid w:val="00735DB9"/>
    <w:rsid w:val="00736E92"/>
    <w:rsid w:val="0074535C"/>
    <w:rsid w:val="00745D10"/>
    <w:rsid w:val="00784793"/>
    <w:rsid w:val="00795BEB"/>
    <w:rsid w:val="007B0D30"/>
    <w:rsid w:val="007B7CEF"/>
    <w:rsid w:val="007C2474"/>
    <w:rsid w:val="007C450B"/>
    <w:rsid w:val="007E1777"/>
    <w:rsid w:val="007E280B"/>
    <w:rsid w:val="00812C0B"/>
    <w:rsid w:val="00830269"/>
    <w:rsid w:val="00832413"/>
    <w:rsid w:val="00854AC8"/>
    <w:rsid w:val="00855173"/>
    <w:rsid w:val="00855B2C"/>
    <w:rsid w:val="008761D8"/>
    <w:rsid w:val="00876492"/>
    <w:rsid w:val="00880A90"/>
    <w:rsid w:val="008836F1"/>
    <w:rsid w:val="008A1366"/>
    <w:rsid w:val="008A40D7"/>
    <w:rsid w:val="008D61EA"/>
    <w:rsid w:val="008D6DBA"/>
    <w:rsid w:val="008F75A6"/>
    <w:rsid w:val="00904BE6"/>
    <w:rsid w:val="00910080"/>
    <w:rsid w:val="00912CB2"/>
    <w:rsid w:val="009175EC"/>
    <w:rsid w:val="0092187A"/>
    <w:rsid w:val="0095300B"/>
    <w:rsid w:val="00957607"/>
    <w:rsid w:val="00966140"/>
    <w:rsid w:val="0097204C"/>
    <w:rsid w:val="009754A0"/>
    <w:rsid w:val="0099697A"/>
    <w:rsid w:val="009A2A27"/>
    <w:rsid w:val="009A430B"/>
    <w:rsid w:val="009C590F"/>
    <w:rsid w:val="009D458A"/>
    <w:rsid w:val="009D7521"/>
    <w:rsid w:val="009E219F"/>
    <w:rsid w:val="009E4120"/>
    <w:rsid w:val="009F4BAF"/>
    <w:rsid w:val="00A162C1"/>
    <w:rsid w:val="00A31A90"/>
    <w:rsid w:val="00A366EF"/>
    <w:rsid w:val="00A47DC7"/>
    <w:rsid w:val="00A51156"/>
    <w:rsid w:val="00A560B7"/>
    <w:rsid w:val="00A562E6"/>
    <w:rsid w:val="00A63BE5"/>
    <w:rsid w:val="00A74CAE"/>
    <w:rsid w:val="00A773B2"/>
    <w:rsid w:val="00AA3D21"/>
    <w:rsid w:val="00AB0E30"/>
    <w:rsid w:val="00AC151C"/>
    <w:rsid w:val="00AC40FF"/>
    <w:rsid w:val="00AD7F21"/>
    <w:rsid w:val="00AE27DE"/>
    <w:rsid w:val="00B11A0F"/>
    <w:rsid w:val="00B238DE"/>
    <w:rsid w:val="00B275EB"/>
    <w:rsid w:val="00B30996"/>
    <w:rsid w:val="00B50B8A"/>
    <w:rsid w:val="00BA4F3C"/>
    <w:rsid w:val="00BB5C5D"/>
    <w:rsid w:val="00BC2F60"/>
    <w:rsid w:val="00BD2296"/>
    <w:rsid w:val="00BD2830"/>
    <w:rsid w:val="00BF3D8E"/>
    <w:rsid w:val="00BF4C64"/>
    <w:rsid w:val="00BF7CCF"/>
    <w:rsid w:val="00C12611"/>
    <w:rsid w:val="00C1565A"/>
    <w:rsid w:val="00C2460E"/>
    <w:rsid w:val="00C40212"/>
    <w:rsid w:val="00C43F6A"/>
    <w:rsid w:val="00C6375C"/>
    <w:rsid w:val="00C77832"/>
    <w:rsid w:val="00C84493"/>
    <w:rsid w:val="00CC67C5"/>
    <w:rsid w:val="00CD23DC"/>
    <w:rsid w:val="00D009F9"/>
    <w:rsid w:val="00D04D38"/>
    <w:rsid w:val="00D05787"/>
    <w:rsid w:val="00D1186F"/>
    <w:rsid w:val="00D143B9"/>
    <w:rsid w:val="00D16346"/>
    <w:rsid w:val="00D2146E"/>
    <w:rsid w:val="00D222D7"/>
    <w:rsid w:val="00D32F37"/>
    <w:rsid w:val="00D4282B"/>
    <w:rsid w:val="00D42975"/>
    <w:rsid w:val="00D54412"/>
    <w:rsid w:val="00D579A8"/>
    <w:rsid w:val="00D66456"/>
    <w:rsid w:val="00D723C1"/>
    <w:rsid w:val="00D85A05"/>
    <w:rsid w:val="00D90EBA"/>
    <w:rsid w:val="00DA4A67"/>
    <w:rsid w:val="00DB5C0A"/>
    <w:rsid w:val="00DC3D3E"/>
    <w:rsid w:val="00DC539D"/>
    <w:rsid w:val="00DD7751"/>
    <w:rsid w:val="00DE186D"/>
    <w:rsid w:val="00DE42FD"/>
    <w:rsid w:val="00DF333B"/>
    <w:rsid w:val="00E04200"/>
    <w:rsid w:val="00E23F18"/>
    <w:rsid w:val="00E24FF1"/>
    <w:rsid w:val="00E30A73"/>
    <w:rsid w:val="00E406E4"/>
    <w:rsid w:val="00E41702"/>
    <w:rsid w:val="00E5429D"/>
    <w:rsid w:val="00E54B5D"/>
    <w:rsid w:val="00E910A4"/>
    <w:rsid w:val="00EB3A06"/>
    <w:rsid w:val="00ED1527"/>
    <w:rsid w:val="00EE5C6F"/>
    <w:rsid w:val="00EE6A2C"/>
    <w:rsid w:val="00EF12AC"/>
    <w:rsid w:val="00F15AA9"/>
    <w:rsid w:val="00F27972"/>
    <w:rsid w:val="00F302C9"/>
    <w:rsid w:val="00F37E5B"/>
    <w:rsid w:val="00F50C9C"/>
    <w:rsid w:val="00F543B3"/>
    <w:rsid w:val="00F666CA"/>
    <w:rsid w:val="00F73C4D"/>
    <w:rsid w:val="00F802E7"/>
    <w:rsid w:val="00F8366E"/>
    <w:rsid w:val="00F855C6"/>
    <w:rsid w:val="00F86077"/>
    <w:rsid w:val="00F94415"/>
    <w:rsid w:val="00FA15D5"/>
    <w:rsid w:val="00FC6493"/>
    <w:rsid w:val="00FE22DC"/>
    <w:rsid w:val="00FF4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5BBD7"/>
  <w15:chartTrackingRefBased/>
  <w15:docId w15:val="{D374A34A-9BDD-4EE4-A52C-891B57F3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60B0"/>
    <w:rPr>
      <w:rFonts w:ascii="Verdana" w:hAnsi="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4CAE"/>
    <w:pPr>
      <w:tabs>
        <w:tab w:val="center" w:pos="4536"/>
        <w:tab w:val="right" w:pos="9072"/>
      </w:tabs>
    </w:pPr>
  </w:style>
  <w:style w:type="paragraph" w:styleId="Voettekst">
    <w:name w:val="footer"/>
    <w:basedOn w:val="Standaard"/>
    <w:link w:val="VoettekstChar"/>
    <w:uiPriority w:val="99"/>
    <w:rsid w:val="00A74CAE"/>
    <w:pPr>
      <w:tabs>
        <w:tab w:val="center" w:pos="4536"/>
        <w:tab w:val="right" w:pos="9072"/>
      </w:tabs>
    </w:pPr>
  </w:style>
  <w:style w:type="table" w:styleId="Tabelraster">
    <w:name w:val="Table Grid"/>
    <w:basedOn w:val="Standaardtabel"/>
    <w:rsid w:val="0095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4C64"/>
  </w:style>
  <w:style w:type="character" w:styleId="Hyperlink">
    <w:name w:val="Hyperlink"/>
    <w:rsid w:val="00D222D7"/>
    <w:rPr>
      <w:color w:val="0000FF"/>
      <w:u w:val="single"/>
    </w:rPr>
  </w:style>
  <w:style w:type="character" w:styleId="GevolgdeHyperlink">
    <w:name w:val="FollowedHyperlink"/>
    <w:rsid w:val="00D222D7"/>
    <w:rPr>
      <w:color w:val="800080"/>
      <w:u w:val="single"/>
    </w:rPr>
  </w:style>
  <w:style w:type="paragraph" w:styleId="Ballontekst">
    <w:name w:val="Balloon Text"/>
    <w:basedOn w:val="Standaard"/>
    <w:link w:val="BallontekstChar"/>
    <w:rsid w:val="0056725B"/>
    <w:rPr>
      <w:rFonts w:ascii="Tahoma" w:hAnsi="Tahoma" w:cs="Tahoma"/>
      <w:sz w:val="16"/>
      <w:szCs w:val="16"/>
    </w:rPr>
  </w:style>
  <w:style w:type="character" w:customStyle="1" w:styleId="BallontekstChar">
    <w:name w:val="Ballontekst Char"/>
    <w:link w:val="Ballontekst"/>
    <w:rsid w:val="0056725B"/>
    <w:rPr>
      <w:rFonts w:ascii="Tahoma" w:hAnsi="Tahoma" w:cs="Tahoma"/>
      <w:sz w:val="16"/>
      <w:szCs w:val="16"/>
    </w:rPr>
  </w:style>
  <w:style w:type="paragraph" w:styleId="Geenafstand">
    <w:name w:val="No Spacing"/>
    <w:uiPriority w:val="1"/>
    <w:qFormat/>
    <w:rsid w:val="00697124"/>
    <w:pPr>
      <w:widowControl w:val="0"/>
      <w:autoSpaceDE w:val="0"/>
      <w:autoSpaceDN w:val="0"/>
      <w:adjustRightInd w:val="0"/>
    </w:pPr>
    <w:rPr>
      <w:rFonts w:ascii="Shruti" w:hAnsi="Shruti"/>
      <w:sz w:val="24"/>
      <w:szCs w:val="24"/>
      <w:lang w:val="en-US"/>
    </w:rPr>
  </w:style>
  <w:style w:type="paragraph" w:customStyle="1" w:styleId="Default">
    <w:name w:val="Default"/>
    <w:rsid w:val="00697124"/>
    <w:pPr>
      <w:autoSpaceDE w:val="0"/>
      <w:autoSpaceDN w:val="0"/>
      <w:adjustRightInd w:val="0"/>
    </w:pPr>
    <w:rPr>
      <w:rFonts w:ascii="Verdana" w:hAnsi="Verdana" w:cs="Verdana"/>
      <w:color w:val="000000"/>
      <w:sz w:val="24"/>
      <w:szCs w:val="24"/>
    </w:rPr>
  </w:style>
  <w:style w:type="character" w:customStyle="1" w:styleId="Stijl1">
    <w:name w:val="Stijl1"/>
    <w:rsid w:val="00697124"/>
    <w:rPr>
      <w:rFonts w:ascii="Calibri" w:hAnsi="Calibri"/>
      <w:sz w:val="22"/>
    </w:rPr>
  </w:style>
  <w:style w:type="character" w:customStyle="1" w:styleId="VoettekstChar">
    <w:name w:val="Voettekst Char"/>
    <w:link w:val="Voettekst"/>
    <w:uiPriority w:val="99"/>
    <w:rsid w:val="000A173D"/>
    <w:rPr>
      <w:rFonts w:ascii="Verdana" w:hAnsi="Verdana"/>
      <w:sz w:val="22"/>
      <w:szCs w:val="22"/>
    </w:rPr>
  </w:style>
  <w:style w:type="paragraph" w:styleId="Voetnoottekst">
    <w:name w:val="footnote text"/>
    <w:basedOn w:val="Standaard"/>
    <w:link w:val="VoetnoottekstChar"/>
    <w:rsid w:val="00D90EBA"/>
    <w:rPr>
      <w:sz w:val="20"/>
      <w:szCs w:val="20"/>
    </w:rPr>
  </w:style>
  <w:style w:type="character" w:customStyle="1" w:styleId="VoetnoottekstChar">
    <w:name w:val="Voetnoottekst Char"/>
    <w:basedOn w:val="Standaardalinea-lettertype"/>
    <w:link w:val="Voetnoottekst"/>
    <w:rsid w:val="00D90EBA"/>
    <w:rPr>
      <w:rFonts w:ascii="Verdana" w:hAnsi="Verdana"/>
    </w:rPr>
  </w:style>
  <w:style w:type="character" w:styleId="Voetnootmarkering">
    <w:name w:val="footnote reference"/>
    <w:basedOn w:val="Standaardalinea-lettertype"/>
    <w:rsid w:val="00D90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456">
      <w:bodyDiv w:val="1"/>
      <w:marLeft w:val="0"/>
      <w:marRight w:val="0"/>
      <w:marTop w:val="0"/>
      <w:marBottom w:val="0"/>
      <w:divBdr>
        <w:top w:val="none" w:sz="0" w:space="0" w:color="auto"/>
        <w:left w:val="none" w:sz="0" w:space="0" w:color="auto"/>
        <w:bottom w:val="none" w:sz="0" w:space="0" w:color="auto"/>
        <w:right w:val="none" w:sz="0" w:space="0" w:color="auto"/>
      </w:divBdr>
    </w:div>
    <w:div w:id="1051422896">
      <w:bodyDiv w:val="1"/>
      <w:marLeft w:val="0"/>
      <w:marRight w:val="0"/>
      <w:marTop w:val="0"/>
      <w:marBottom w:val="0"/>
      <w:divBdr>
        <w:top w:val="none" w:sz="0" w:space="0" w:color="auto"/>
        <w:left w:val="none" w:sz="0" w:space="0" w:color="auto"/>
        <w:bottom w:val="none" w:sz="0" w:space="0" w:color="auto"/>
        <w:right w:val="none" w:sz="0" w:space="0" w:color="auto"/>
      </w:divBdr>
    </w:div>
    <w:div w:id="12974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537FF47C0E6408ACD9FA297E622C2" ma:contentTypeVersion="5" ma:contentTypeDescription="Een nieuw document maken." ma:contentTypeScope="" ma:versionID="0b89be1c040733c8ac065b809e635235">
  <xsd:schema xmlns:xsd="http://www.w3.org/2001/XMLSchema" xmlns:xs="http://www.w3.org/2001/XMLSchema" xmlns:p="http://schemas.microsoft.com/office/2006/metadata/properties" xmlns:ns2="c841978e-d970-44d3-a750-5fbc1f90e966" targetNamespace="http://schemas.microsoft.com/office/2006/metadata/properties" ma:root="true" ma:fieldsID="bfd9788faf78a7dbd0db0f2ba3185615" ns2:_="">
    <xsd:import namespace="c841978e-d970-44d3-a750-5fbc1f90e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1978e-d970-44d3-a750-5fbc1f90e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8A79-7884-4903-ADB8-3517B4B685F3}">
  <ds:schemaRefs>
    <ds:schemaRef ds:uri="http://schemas.microsoft.com/sharepoint/v3/contenttype/forms"/>
  </ds:schemaRefs>
</ds:datastoreItem>
</file>

<file path=customXml/itemProps2.xml><?xml version="1.0" encoding="utf-8"?>
<ds:datastoreItem xmlns:ds="http://schemas.openxmlformats.org/officeDocument/2006/customXml" ds:itemID="{5966C1CE-5F91-41D9-B217-220E42E2DFA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a1a4ef1-1349-478a-8726-33dde1d4fdeb"/>
    <ds:schemaRef ds:uri="http://purl.org/dc/terms/"/>
    <ds:schemaRef ds:uri="http://schemas.microsoft.com/office/infopath/2007/PartnerControls"/>
    <ds:schemaRef ds:uri="94be95ef-5c2b-40a0-b4de-61dc58a7738b"/>
    <ds:schemaRef ds:uri="http://www.w3.org/XML/1998/namespace"/>
  </ds:schemaRefs>
</ds:datastoreItem>
</file>

<file path=customXml/itemProps3.xml><?xml version="1.0" encoding="utf-8"?>
<ds:datastoreItem xmlns:ds="http://schemas.openxmlformats.org/officeDocument/2006/customXml" ds:itemID="{EFD8760F-C9EC-4593-A656-FB2184EEF790}"/>
</file>

<file path=customXml/itemProps4.xml><?xml version="1.0" encoding="utf-8"?>
<ds:datastoreItem xmlns:ds="http://schemas.openxmlformats.org/officeDocument/2006/customXml" ds:itemID="{3184B5DA-A9F2-454D-B2BF-4BBC4C06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DBA3F82A</Template>
  <TotalTime>1</TotalTime>
  <Pages>3</Pages>
  <Words>700</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Voorbeeld inschrijfformulier leerling</vt:lpstr>
    </vt:vector>
  </TitlesOfParts>
  <Company>Rovict B.V.</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inschrijfformulier leerling</dc:title>
  <dc:subject/>
  <dc:creator>Documentatieteam</dc:creator>
  <cp:keywords/>
  <dc:description>februari 2011</dc:description>
  <cp:lastModifiedBy>Esther Hartog</cp:lastModifiedBy>
  <cp:revision>2</cp:revision>
  <cp:lastPrinted>2019-07-10T22:40:00Z</cp:lastPrinted>
  <dcterms:created xsi:type="dcterms:W3CDTF">2019-11-04T10:04:00Z</dcterms:created>
  <dcterms:modified xsi:type="dcterms:W3CDTF">2019-11-04T10:04:00Z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0x0101007E2537FF47C0E6408ACD9FA297E622C2</vt:lpwstr>
  </property>
</Properties>
</file>